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EC" w:rsidRPr="00BA5CEC" w:rsidRDefault="009C52F1" w:rsidP="00BA5CEC">
      <w:pPr>
        <w:pStyle w:val="stlSubKop"/>
        <w:rPr>
          <w:lang w:val="nl-NL"/>
        </w:rPr>
      </w:pPr>
      <w:proofErr w:type="spellStart"/>
      <w:r w:rsidRPr="00BA5CEC">
        <w:rPr>
          <w:lang w:val="nl-NL"/>
        </w:rPr>
        <w:t>Vakavond</w:t>
      </w:r>
      <w:proofErr w:type="spellEnd"/>
      <w:r w:rsidRPr="00BA5CEC">
        <w:rPr>
          <w:lang w:val="nl-NL"/>
        </w:rPr>
        <w:t xml:space="preserve"> Psychiatrie Post Partum</w:t>
      </w:r>
    </w:p>
    <w:p w:rsidR="009C52F1" w:rsidRPr="00BA5CEC" w:rsidRDefault="009C52F1" w:rsidP="00BA5CEC">
      <w:pPr>
        <w:pStyle w:val="stlSubKop"/>
        <w:rPr>
          <w:sz w:val="28"/>
          <w:szCs w:val="28"/>
          <w:lang w:val="nl-NL"/>
        </w:rPr>
      </w:pPr>
      <w:r w:rsidRPr="00BA5CEC">
        <w:rPr>
          <w:sz w:val="28"/>
          <w:szCs w:val="28"/>
          <w:lang w:val="nl-NL"/>
        </w:rPr>
        <w:t>30 januari 2017</w:t>
      </w:r>
    </w:p>
    <w:p w:rsidR="009C52F1" w:rsidRDefault="009C52F1" w:rsidP="009C52F1">
      <w:pPr>
        <w:spacing w:after="200" w:line="276" w:lineRule="auto"/>
        <w:rPr>
          <w:b/>
          <w:sz w:val="28"/>
          <w:szCs w:val="28"/>
        </w:rPr>
      </w:pPr>
      <w:r w:rsidRPr="00BA5CEC">
        <w:rPr>
          <w:b/>
          <w:sz w:val="28"/>
          <w:szCs w:val="28"/>
        </w:rPr>
        <w:t>Auditorium D204 Isala</w:t>
      </w:r>
    </w:p>
    <w:p w:rsidR="00BA5CEC" w:rsidRPr="00BA5CEC" w:rsidRDefault="00BA5CEC" w:rsidP="009C52F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Programma</w:t>
      </w:r>
      <w:bookmarkStart w:id="0" w:name="_GoBack"/>
      <w:bookmarkEnd w:id="0"/>
    </w:p>
    <w:p w:rsidR="009C52F1" w:rsidRPr="00BA5CEC" w:rsidRDefault="009C52F1" w:rsidP="00BA5CEC">
      <w:pPr>
        <w:spacing w:after="200" w:line="480" w:lineRule="auto"/>
        <w:rPr>
          <w:sz w:val="22"/>
        </w:rPr>
      </w:pPr>
      <w:r w:rsidRPr="00E97C46">
        <w:rPr>
          <w:sz w:val="22"/>
        </w:rPr>
        <w:t>18.45 uur</w:t>
      </w:r>
      <w:r w:rsidR="00BA5CEC">
        <w:rPr>
          <w:sz w:val="22"/>
        </w:rPr>
        <w:tab/>
      </w:r>
      <w:r w:rsidRPr="00BA5CEC">
        <w:rPr>
          <w:sz w:val="22"/>
        </w:rPr>
        <w:t>Inloop</w:t>
      </w:r>
      <w:r w:rsidRPr="00BA5CEC">
        <w:rPr>
          <w:sz w:val="22"/>
        </w:rPr>
        <w:t>, registratie</w:t>
      </w:r>
      <w:r w:rsidRPr="00BA5CEC">
        <w:rPr>
          <w:sz w:val="22"/>
        </w:rPr>
        <w:t xml:space="preserve"> en inbreng vragen</w:t>
      </w:r>
    </w:p>
    <w:p w:rsidR="009C52F1" w:rsidRPr="00BA5CEC" w:rsidRDefault="009C52F1" w:rsidP="00BA5CEC">
      <w:pPr>
        <w:spacing w:after="200" w:line="480" w:lineRule="auto"/>
        <w:rPr>
          <w:sz w:val="22"/>
        </w:rPr>
      </w:pPr>
      <w:r w:rsidRPr="00BA5CEC">
        <w:rPr>
          <w:sz w:val="22"/>
        </w:rPr>
        <w:t xml:space="preserve">19.00 uur </w:t>
      </w:r>
      <w:r w:rsidR="00BA5CEC" w:rsidRPr="00BA5CEC">
        <w:rPr>
          <w:sz w:val="22"/>
        </w:rPr>
        <w:tab/>
      </w:r>
      <w:r w:rsidRPr="00BA5CEC">
        <w:rPr>
          <w:sz w:val="22"/>
        </w:rPr>
        <w:t>Welkom, uitleg programma avond</w:t>
      </w:r>
    </w:p>
    <w:p w:rsidR="00BA5CEC" w:rsidRPr="00BA5CEC" w:rsidRDefault="00BA5CEC" w:rsidP="00BA5CEC">
      <w:pPr>
        <w:spacing w:after="200" w:line="480" w:lineRule="auto"/>
        <w:ind w:left="1410" w:hanging="1410"/>
        <w:rPr>
          <w:i/>
          <w:sz w:val="22"/>
        </w:rPr>
      </w:pPr>
      <w:r w:rsidRPr="00BA5CEC">
        <w:rPr>
          <w:sz w:val="22"/>
        </w:rPr>
        <w:t>19.05 uur</w:t>
      </w:r>
      <w:r w:rsidRPr="00BA5CEC">
        <w:rPr>
          <w:sz w:val="22"/>
        </w:rPr>
        <w:tab/>
      </w:r>
      <w:r w:rsidR="009C52F1" w:rsidRPr="00BA5CEC">
        <w:rPr>
          <w:sz w:val="22"/>
        </w:rPr>
        <w:t>Spreker Dr. P. Smit</w:t>
      </w:r>
      <w:r w:rsidR="009C52F1" w:rsidRPr="00BA5CEC">
        <w:rPr>
          <w:sz w:val="22"/>
        </w:rPr>
        <w:t xml:space="preserve">, </w:t>
      </w:r>
      <w:r w:rsidR="009C52F1" w:rsidRPr="00BA5CEC">
        <w:rPr>
          <w:sz w:val="22"/>
        </w:rPr>
        <w:t>Psychiater</w:t>
      </w:r>
      <w:r w:rsidR="009C52F1" w:rsidRPr="00BA5CEC">
        <w:rPr>
          <w:sz w:val="22"/>
        </w:rPr>
        <w:t xml:space="preserve"> Isala-</w:t>
      </w:r>
      <w:r w:rsidR="009C52F1" w:rsidRPr="00BA5CEC">
        <w:rPr>
          <w:sz w:val="22"/>
        </w:rPr>
        <w:t xml:space="preserve"> </w:t>
      </w:r>
      <w:r w:rsidR="009C52F1" w:rsidRPr="00BA5CEC">
        <w:rPr>
          <w:i/>
          <w:sz w:val="22"/>
        </w:rPr>
        <w:t>Ziektebeelden, zwangerschap en POP</w:t>
      </w:r>
    </w:p>
    <w:p w:rsidR="009C52F1" w:rsidRPr="00BA5CEC" w:rsidRDefault="009C52F1" w:rsidP="00BA5CEC">
      <w:pPr>
        <w:spacing w:after="200" w:line="480" w:lineRule="auto"/>
        <w:ind w:left="1410" w:hanging="1410"/>
        <w:rPr>
          <w:sz w:val="22"/>
        </w:rPr>
      </w:pPr>
      <w:r w:rsidRPr="00BA5CEC">
        <w:rPr>
          <w:sz w:val="22"/>
        </w:rPr>
        <w:t xml:space="preserve">20.10 uur </w:t>
      </w:r>
      <w:r w:rsidR="00BA5CEC" w:rsidRPr="00BA5CEC">
        <w:rPr>
          <w:sz w:val="22"/>
        </w:rPr>
        <w:tab/>
      </w:r>
      <w:r w:rsidRPr="00BA5CEC">
        <w:rPr>
          <w:sz w:val="22"/>
        </w:rPr>
        <w:t>Pauze</w:t>
      </w:r>
    </w:p>
    <w:p w:rsidR="009C52F1" w:rsidRPr="00BA5CEC" w:rsidRDefault="009C52F1" w:rsidP="00BA5CEC">
      <w:pPr>
        <w:spacing w:after="200" w:line="480" w:lineRule="auto"/>
        <w:rPr>
          <w:i/>
          <w:sz w:val="22"/>
        </w:rPr>
      </w:pPr>
      <w:r w:rsidRPr="00BA5CEC">
        <w:rPr>
          <w:sz w:val="22"/>
        </w:rPr>
        <w:t xml:space="preserve">20.20 uur </w:t>
      </w:r>
      <w:r w:rsidR="00BA5CEC" w:rsidRPr="00BA5CEC">
        <w:rPr>
          <w:sz w:val="22"/>
        </w:rPr>
        <w:tab/>
      </w:r>
      <w:r w:rsidRPr="00BA5CEC">
        <w:rPr>
          <w:sz w:val="22"/>
        </w:rPr>
        <w:t>Spreker S. Heres</w:t>
      </w:r>
      <w:r w:rsidRPr="00BA5CEC">
        <w:rPr>
          <w:sz w:val="22"/>
        </w:rPr>
        <w:t xml:space="preserve">, </w:t>
      </w:r>
      <w:r w:rsidRPr="00BA5CEC">
        <w:rPr>
          <w:sz w:val="22"/>
        </w:rPr>
        <w:t>Maatschappelijk werk</w:t>
      </w:r>
      <w:r w:rsidRPr="00BA5CEC">
        <w:rPr>
          <w:sz w:val="22"/>
        </w:rPr>
        <w:t xml:space="preserve"> Isala</w:t>
      </w:r>
      <w:r w:rsidR="00BA5CEC" w:rsidRPr="00BA5CEC">
        <w:rPr>
          <w:sz w:val="22"/>
        </w:rPr>
        <w:t>,</w:t>
      </w:r>
      <w:r w:rsidRPr="00BA5CEC">
        <w:rPr>
          <w:sz w:val="22"/>
        </w:rPr>
        <w:t xml:space="preserve"> </w:t>
      </w:r>
      <w:r w:rsidRPr="00BA5CEC">
        <w:rPr>
          <w:i/>
          <w:sz w:val="22"/>
        </w:rPr>
        <w:t>POP poli</w:t>
      </w:r>
    </w:p>
    <w:p w:rsidR="009C52F1" w:rsidRPr="00BA5CEC" w:rsidRDefault="009C52F1" w:rsidP="00BA5CEC">
      <w:pPr>
        <w:spacing w:after="200" w:line="276" w:lineRule="auto"/>
        <w:ind w:left="1410" w:hanging="1410"/>
        <w:rPr>
          <w:sz w:val="22"/>
        </w:rPr>
      </w:pPr>
      <w:r w:rsidRPr="00BA5CEC">
        <w:rPr>
          <w:sz w:val="22"/>
        </w:rPr>
        <w:t xml:space="preserve">20.35 uur </w:t>
      </w:r>
      <w:r w:rsidR="00BA5CEC">
        <w:rPr>
          <w:sz w:val="22"/>
        </w:rPr>
        <w:tab/>
      </w:r>
      <w:r w:rsidRPr="00BA5CEC">
        <w:rPr>
          <w:sz w:val="22"/>
        </w:rPr>
        <w:t>Spreker N. v.d. Wildt en B. Smit</w:t>
      </w:r>
      <w:r w:rsidRPr="00BA5CEC">
        <w:rPr>
          <w:sz w:val="22"/>
        </w:rPr>
        <w:t xml:space="preserve">, </w:t>
      </w:r>
      <w:r w:rsidRPr="00BA5CEC">
        <w:rPr>
          <w:sz w:val="22"/>
        </w:rPr>
        <w:t xml:space="preserve">CPV </w:t>
      </w:r>
      <w:proofErr w:type="spellStart"/>
      <w:r w:rsidRPr="00BA5CEC">
        <w:rPr>
          <w:sz w:val="22"/>
        </w:rPr>
        <w:t>ers</w:t>
      </w:r>
      <w:proofErr w:type="spellEnd"/>
      <w:r w:rsidRPr="00BA5CEC">
        <w:rPr>
          <w:sz w:val="22"/>
        </w:rPr>
        <w:t xml:space="preserve"> Psychiatrie, </w:t>
      </w:r>
      <w:r w:rsidR="00BA5CEC">
        <w:rPr>
          <w:sz w:val="22"/>
        </w:rPr>
        <w:br/>
      </w:r>
      <w:r w:rsidRPr="00BA5CEC">
        <w:rPr>
          <w:i/>
          <w:sz w:val="22"/>
        </w:rPr>
        <w:t>C</w:t>
      </w:r>
      <w:r w:rsidRPr="00BA5CEC">
        <w:rPr>
          <w:i/>
          <w:sz w:val="22"/>
        </w:rPr>
        <w:t xml:space="preserve">onsultatieve psychiatrische zorg voor kraamvrouwen  </w:t>
      </w:r>
    </w:p>
    <w:p w:rsidR="00BA5CEC" w:rsidRDefault="009C52F1" w:rsidP="00BA5CEC">
      <w:pPr>
        <w:spacing w:after="200" w:line="480" w:lineRule="auto"/>
        <w:rPr>
          <w:i/>
          <w:sz w:val="22"/>
        </w:rPr>
      </w:pPr>
      <w:r w:rsidRPr="00BA5CEC">
        <w:rPr>
          <w:sz w:val="22"/>
        </w:rPr>
        <w:t xml:space="preserve">21.00 uur </w:t>
      </w:r>
      <w:r w:rsidR="00BA5CEC">
        <w:rPr>
          <w:sz w:val="22"/>
        </w:rPr>
        <w:tab/>
      </w:r>
      <w:r w:rsidRPr="00BA5CEC">
        <w:rPr>
          <w:sz w:val="22"/>
        </w:rPr>
        <w:t>Spreker Dr.  J. Schutte</w:t>
      </w:r>
      <w:r w:rsidRPr="00BA5CEC">
        <w:rPr>
          <w:sz w:val="22"/>
        </w:rPr>
        <w:t xml:space="preserve">, </w:t>
      </w:r>
      <w:r w:rsidRPr="00BA5CEC">
        <w:rPr>
          <w:sz w:val="22"/>
        </w:rPr>
        <w:t>Gynaecoloog</w:t>
      </w:r>
      <w:r w:rsidR="00BA5CEC">
        <w:rPr>
          <w:sz w:val="22"/>
        </w:rPr>
        <w:t xml:space="preserve">, </w:t>
      </w:r>
      <w:r w:rsidRPr="00BA5CEC">
        <w:rPr>
          <w:i/>
          <w:sz w:val="22"/>
        </w:rPr>
        <w:t>Rapport Psychiatrie en Zwangerschap</w:t>
      </w:r>
    </w:p>
    <w:p w:rsidR="009C52F1" w:rsidRPr="00BA5CEC" w:rsidRDefault="009C52F1" w:rsidP="00BA5CEC">
      <w:pPr>
        <w:spacing w:after="200" w:line="480" w:lineRule="auto"/>
        <w:rPr>
          <w:sz w:val="22"/>
        </w:rPr>
      </w:pPr>
      <w:r w:rsidRPr="00BA5CEC">
        <w:rPr>
          <w:sz w:val="22"/>
        </w:rPr>
        <w:t xml:space="preserve">21.20 uur </w:t>
      </w:r>
      <w:r w:rsidR="00BA5CEC">
        <w:rPr>
          <w:sz w:val="22"/>
        </w:rPr>
        <w:tab/>
      </w:r>
      <w:r w:rsidRPr="00BA5CEC">
        <w:rPr>
          <w:sz w:val="22"/>
        </w:rPr>
        <w:t>Vragen en afsluiting</w:t>
      </w:r>
    </w:p>
    <w:p w:rsidR="009C52F1" w:rsidRPr="000A10F9" w:rsidRDefault="009C52F1" w:rsidP="000A10F9"/>
    <w:sectPr w:rsidR="009C52F1" w:rsidRPr="000A10F9" w:rsidSect="000A10F9">
      <w:headerReference w:type="default" r:id="rId9"/>
      <w:headerReference w:type="first" r:id="rId10"/>
      <w:pgSz w:w="11906" w:h="16838" w:code="9"/>
      <w:pgMar w:top="2206" w:right="1446" w:bottom="2325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F1" w:rsidRDefault="009C52F1" w:rsidP="00DF15C0">
      <w:pPr>
        <w:spacing w:line="240" w:lineRule="auto"/>
      </w:pPr>
      <w:r>
        <w:separator/>
      </w:r>
    </w:p>
  </w:endnote>
  <w:endnote w:type="continuationSeparator" w:id="0">
    <w:p w:rsidR="009C52F1" w:rsidRDefault="009C52F1" w:rsidP="00DF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F1" w:rsidRDefault="009C52F1" w:rsidP="00DF15C0">
      <w:pPr>
        <w:spacing w:line="240" w:lineRule="auto"/>
      </w:pPr>
      <w:r>
        <w:separator/>
      </w:r>
    </w:p>
  </w:footnote>
  <w:footnote w:type="continuationSeparator" w:id="0">
    <w:p w:rsidR="009C52F1" w:rsidRDefault="009C52F1" w:rsidP="00DF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F8" w:rsidRDefault="000A10F9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3060700</wp:posOffset>
              </wp:positionH>
              <wp:positionV relativeFrom="page">
                <wp:posOffset>9667240</wp:posOffset>
              </wp:positionV>
              <wp:extent cx="1442880" cy="576000"/>
              <wp:effectExtent l="0" t="0" r="5080" b="0"/>
              <wp:wrapNone/>
              <wp:docPr id="36" name="Groe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880" cy="576000"/>
                        <a:chOff x="0" y="0"/>
                        <a:chExt cx="1442720" cy="575945"/>
                      </a:xfrm>
                    </wpg:grpSpPr>
                    <wps:wsp>
                      <wps:cNvPr id="22" name="Freeform 14"/>
                      <wps:cNvSpPr>
                        <a:spLocks/>
                      </wps:cNvSpPr>
                      <wps:spPr bwMode="auto">
                        <a:xfrm>
                          <a:off x="0" y="123825"/>
                          <a:ext cx="127000" cy="403225"/>
                        </a:xfrm>
                        <a:custGeom>
                          <a:avLst/>
                          <a:gdLst>
                            <a:gd name="T0" fmla="*/ 200 w 200"/>
                            <a:gd name="T1" fmla="*/ 625 h 633"/>
                            <a:gd name="T2" fmla="*/ 155 w 200"/>
                            <a:gd name="T3" fmla="*/ 511 h 633"/>
                            <a:gd name="T4" fmla="*/ 155 w 200"/>
                            <a:gd name="T5" fmla="*/ 58 h 633"/>
                            <a:gd name="T6" fmla="*/ 99 w 200"/>
                            <a:gd name="T7" fmla="*/ 0 h 633"/>
                            <a:gd name="T8" fmla="*/ 15 w 200"/>
                            <a:gd name="T9" fmla="*/ 0 h 633"/>
                            <a:gd name="T10" fmla="*/ 0 w 200"/>
                            <a:gd name="T11" fmla="*/ 16 h 633"/>
                            <a:gd name="T12" fmla="*/ 0 w 200"/>
                            <a:gd name="T13" fmla="*/ 450 h 633"/>
                            <a:gd name="T14" fmla="*/ 165 w 200"/>
                            <a:gd name="T15" fmla="*/ 633 h 633"/>
                            <a:gd name="T16" fmla="*/ 200 w 200"/>
                            <a:gd name="T17" fmla="*/ 633 h 633"/>
                            <a:gd name="T18" fmla="*/ 200 w 200"/>
                            <a:gd name="T19" fmla="*/ 625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" h="633">
                              <a:moveTo>
                                <a:pt x="200" y="625"/>
                              </a:moveTo>
                              <a:cubicBezTo>
                                <a:pt x="160" y="596"/>
                                <a:pt x="155" y="546"/>
                                <a:pt x="155" y="511"/>
                              </a:cubicBezTo>
                              <a:cubicBezTo>
                                <a:pt x="155" y="58"/>
                                <a:pt x="155" y="58"/>
                                <a:pt x="155" y="58"/>
                              </a:cubicBezTo>
                              <a:cubicBezTo>
                                <a:pt x="155" y="17"/>
                                <a:pt x="138" y="0"/>
                                <a:pt x="9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4" y="0"/>
                                <a:pt x="0" y="5"/>
                                <a:pt x="0" y="16"/>
                              </a:cubicBezTo>
                              <a:cubicBezTo>
                                <a:pt x="0" y="450"/>
                                <a:pt x="0" y="450"/>
                                <a:pt x="0" y="450"/>
                              </a:cubicBezTo>
                              <a:cubicBezTo>
                                <a:pt x="0" y="541"/>
                                <a:pt x="19" y="633"/>
                                <a:pt x="165" y="633"/>
                              </a:cubicBezTo>
                              <a:cubicBezTo>
                                <a:pt x="200" y="633"/>
                                <a:pt x="200" y="633"/>
                                <a:pt x="200" y="633"/>
                              </a:cubicBezTo>
                              <a:lnTo>
                                <a:pt x="200" y="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933450" y="0"/>
                          <a:ext cx="155575" cy="524510"/>
                        </a:xfrm>
                        <a:custGeom>
                          <a:avLst/>
                          <a:gdLst>
                            <a:gd name="T0" fmla="*/ 245 w 245"/>
                            <a:gd name="T1" fmla="*/ 814 h 823"/>
                            <a:gd name="T2" fmla="*/ 156 w 245"/>
                            <a:gd name="T3" fmla="*/ 609 h 823"/>
                            <a:gd name="T4" fmla="*/ 156 w 245"/>
                            <a:gd name="T5" fmla="*/ 57 h 823"/>
                            <a:gd name="T6" fmla="*/ 99 w 245"/>
                            <a:gd name="T7" fmla="*/ 0 h 823"/>
                            <a:gd name="T8" fmla="*/ 15 w 245"/>
                            <a:gd name="T9" fmla="*/ 0 h 823"/>
                            <a:gd name="T10" fmla="*/ 0 w 245"/>
                            <a:gd name="T11" fmla="*/ 15 h 823"/>
                            <a:gd name="T12" fmla="*/ 0 w 245"/>
                            <a:gd name="T13" fmla="*/ 597 h 823"/>
                            <a:gd name="T14" fmla="*/ 203 w 245"/>
                            <a:gd name="T15" fmla="*/ 823 h 823"/>
                            <a:gd name="T16" fmla="*/ 245 w 245"/>
                            <a:gd name="T17" fmla="*/ 823 h 823"/>
                            <a:gd name="T18" fmla="*/ 245 w 245"/>
                            <a:gd name="T19" fmla="*/ 814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5" h="823">
                              <a:moveTo>
                                <a:pt x="245" y="814"/>
                              </a:moveTo>
                              <a:cubicBezTo>
                                <a:pt x="171" y="760"/>
                                <a:pt x="156" y="696"/>
                                <a:pt x="156" y="609"/>
                              </a:cubicBezTo>
                              <a:cubicBezTo>
                                <a:pt x="156" y="57"/>
                                <a:pt x="156" y="57"/>
                                <a:pt x="156" y="57"/>
                              </a:cubicBezTo>
                              <a:cubicBezTo>
                                <a:pt x="156" y="17"/>
                                <a:pt x="139" y="0"/>
                                <a:pt x="9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597"/>
                                <a:pt x="0" y="597"/>
                                <a:pt x="0" y="597"/>
                              </a:cubicBezTo>
                              <a:cubicBezTo>
                                <a:pt x="0" y="709"/>
                                <a:pt x="24" y="823"/>
                                <a:pt x="203" y="823"/>
                              </a:cubicBezTo>
                              <a:cubicBezTo>
                                <a:pt x="245" y="823"/>
                                <a:pt x="245" y="823"/>
                                <a:pt x="245" y="823"/>
                              </a:cubicBezTo>
                              <a:lnTo>
                                <a:pt x="245" y="8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533400" y="114300"/>
                          <a:ext cx="335280" cy="311150"/>
                        </a:xfrm>
                        <a:custGeom>
                          <a:avLst/>
                          <a:gdLst>
                            <a:gd name="T0" fmla="*/ 515 w 528"/>
                            <a:gd name="T1" fmla="*/ 306 h 489"/>
                            <a:gd name="T2" fmla="*/ 255 w 528"/>
                            <a:gd name="T3" fmla="*/ 2 h 489"/>
                            <a:gd name="T4" fmla="*/ 61 w 528"/>
                            <a:gd name="T5" fmla="*/ 35 h 489"/>
                            <a:gd name="T6" fmla="*/ 26 w 528"/>
                            <a:gd name="T7" fmla="*/ 108 h 489"/>
                            <a:gd name="T8" fmla="*/ 44 w 528"/>
                            <a:gd name="T9" fmla="*/ 164 h 489"/>
                            <a:gd name="T10" fmla="*/ 61 w 528"/>
                            <a:gd name="T11" fmla="*/ 172 h 489"/>
                            <a:gd name="T12" fmla="*/ 363 w 528"/>
                            <a:gd name="T13" fmla="*/ 257 h 489"/>
                            <a:gd name="T14" fmla="*/ 0 w 528"/>
                            <a:gd name="T15" fmla="*/ 445 h 489"/>
                            <a:gd name="T16" fmla="*/ 5 w 528"/>
                            <a:gd name="T17" fmla="*/ 489 h 489"/>
                            <a:gd name="T18" fmla="*/ 14 w 528"/>
                            <a:gd name="T19" fmla="*/ 489 h 489"/>
                            <a:gd name="T20" fmla="*/ 263 w 528"/>
                            <a:gd name="T21" fmla="*/ 387 h 489"/>
                            <a:gd name="T22" fmla="*/ 515 w 528"/>
                            <a:gd name="T23" fmla="*/ 306 h 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28" h="489">
                              <a:moveTo>
                                <a:pt x="515" y="306"/>
                              </a:moveTo>
                              <a:cubicBezTo>
                                <a:pt x="528" y="58"/>
                                <a:pt x="411" y="4"/>
                                <a:pt x="255" y="2"/>
                              </a:cubicBezTo>
                              <a:cubicBezTo>
                                <a:pt x="180" y="0"/>
                                <a:pt x="103" y="15"/>
                                <a:pt x="61" y="35"/>
                              </a:cubicBezTo>
                              <a:cubicBezTo>
                                <a:pt x="26" y="51"/>
                                <a:pt x="15" y="73"/>
                                <a:pt x="26" y="108"/>
                              </a:cubicBezTo>
                              <a:cubicBezTo>
                                <a:pt x="44" y="164"/>
                                <a:pt x="44" y="164"/>
                                <a:pt x="44" y="164"/>
                              </a:cubicBezTo>
                              <a:cubicBezTo>
                                <a:pt x="46" y="171"/>
                                <a:pt x="51" y="175"/>
                                <a:pt x="61" y="172"/>
                              </a:cubicBezTo>
                              <a:cubicBezTo>
                                <a:pt x="106" y="156"/>
                                <a:pt x="383" y="53"/>
                                <a:pt x="363" y="257"/>
                              </a:cubicBezTo>
                              <a:cubicBezTo>
                                <a:pt x="79" y="251"/>
                                <a:pt x="2" y="334"/>
                                <a:pt x="0" y="445"/>
                              </a:cubicBezTo>
                              <a:cubicBezTo>
                                <a:pt x="0" y="461"/>
                                <a:pt x="3" y="475"/>
                                <a:pt x="5" y="489"/>
                              </a:cubicBezTo>
                              <a:cubicBezTo>
                                <a:pt x="14" y="489"/>
                                <a:pt x="14" y="489"/>
                                <a:pt x="14" y="489"/>
                              </a:cubicBezTo>
                              <a:cubicBezTo>
                                <a:pt x="73" y="401"/>
                                <a:pt x="177" y="393"/>
                                <a:pt x="263" y="387"/>
                              </a:cubicBezTo>
                              <a:cubicBezTo>
                                <a:pt x="354" y="383"/>
                                <a:pt x="447" y="372"/>
                                <a:pt x="515" y="30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7"/>
                      <wps:cNvSpPr>
                        <a:spLocks/>
                      </wps:cNvSpPr>
                      <wps:spPr bwMode="auto">
                        <a:xfrm>
                          <a:off x="533400" y="390525"/>
                          <a:ext cx="327660" cy="185420"/>
                        </a:xfrm>
                        <a:custGeom>
                          <a:avLst/>
                          <a:gdLst>
                            <a:gd name="T0" fmla="*/ 319 w 516"/>
                            <a:gd name="T1" fmla="*/ 55 h 291"/>
                            <a:gd name="T2" fmla="*/ 0 w 516"/>
                            <a:gd name="T3" fmla="*/ 291 h 291"/>
                            <a:gd name="T4" fmla="*/ 6 w 516"/>
                            <a:gd name="T5" fmla="*/ 291 h 291"/>
                            <a:gd name="T6" fmla="*/ 238 w 516"/>
                            <a:gd name="T7" fmla="*/ 198 h 291"/>
                            <a:gd name="T8" fmla="*/ 516 w 516"/>
                            <a:gd name="T9" fmla="*/ 1 h 291"/>
                            <a:gd name="T10" fmla="*/ 508 w 516"/>
                            <a:gd name="T11" fmla="*/ 0 h 291"/>
                            <a:gd name="T12" fmla="*/ 319 w 516"/>
                            <a:gd name="T13" fmla="*/ 5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16" h="291">
                              <a:moveTo>
                                <a:pt x="319" y="55"/>
                              </a:moveTo>
                              <a:cubicBezTo>
                                <a:pt x="200" y="64"/>
                                <a:pt x="2" y="94"/>
                                <a:pt x="0" y="291"/>
                              </a:cubicBezTo>
                              <a:cubicBezTo>
                                <a:pt x="6" y="291"/>
                                <a:pt x="6" y="291"/>
                                <a:pt x="6" y="291"/>
                              </a:cubicBezTo>
                              <a:cubicBezTo>
                                <a:pt x="61" y="212"/>
                                <a:pt x="159" y="202"/>
                                <a:pt x="238" y="198"/>
                              </a:cubicBezTo>
                              <a:cubicBezTo>
                                <a:pt x="350" y="193"/>
                                <a:pt x="513" y="181"/>
                                <a:pt x="516" y="1"/>
                              </a:cubicBezTo>
                              <a:cubicBezTo>
                                <a:pt x="508" y="0"/>
                                <a:pt x="508" y="0"/>
                                <a:pt x="508" y="0"/>
                              </a:cubicBezTo>
                              <a:cubicBezTo>
                                <a:pt x="473" y="29"/>
                                <a:pt x="425" y="47"/>
                                <a:pt x="319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8"/>
                      <wps:cNvSpPr>
                        <a:spLocks noEditPoints="1"/>
                      </wps:cNvSpPr>
                      <wps:spPr bwMode="auto">
                        <a:xfrm>
                          <a:off x="1114425" y="238125"/>
                          <a:ext cx="324485" cy="288925"/>
                        </a:xfrm>
                        <a:custGeom>
                          <a:avLst/>
                          <a:gdLst>
                            <a:gd name="T0" fmla="*/ 362 w 511"/>
                            <a:gd name="T1" fmla="*/ 236 h 453"/>
                            <a:gd name="T2" fmla="*/ 258 w 511"/>
                            <a:gd name="T3" fmla="*/ 331 h 453"/>
                            <a:gd name="T4" fmla="*/ 150 w 511"/>
                            <a:gd name="T5" fmla="*/ 251 h 453"/>
                            <a:gd name="T6" fmla="*/ 304 w 511"/>
                            <a:gd name="T7" fmla="*/ 176 h 453"/>
                            <a:gd name="T8" fmla="*/ 362 w 511"/>
                            <a:gd name="T9" fmla="*/ 165 h 453"/>
                            <a:gd name="T10" fmla="*/ 362 w 511"/>
                            <a:gd name="T11" fmla="*/ 236 h 453"/>
                            <a:gd name="T12" fmla="*/ 310 w 511"/>
                            <a:gd name="T13" fmla="*/ 58 h 453"/>
                            <a:gd name="T14" fmla="*/ 0 w 511"/>
                            <a:gd name="T15" fmla="*/ 249 h 453"/>
                            <a:gd name="T16" fmla="*/ 262 w 511"/>
                            <a:gd name="T17" fmla="*/ 453 h 453"/>
                            <a:gd name="T18" fmla="*/ 511 w 511"/>
                            <a:gd name="T19" fmla="*/ 235 h 453"/>
                            <a:gd name="T20" fmla="*/ 511 w 511"/>
                            <a:gd name="T21" fmla="*/ 0 h 453"/>
                            <a:gd name="T22" fmla="*/ 503 w 511"/>
                            <a:gd name="T23" fmla="*/ 0 h 453"/>
                            <a:gd name="T24" fmla="*/ 310 w 511"/>
                            <a:gd name="T25" fmla="*/ 58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11" h="453">
                              <a:moveTo>
                                <a:pt x="362" y="236"/>
                              </a:moveTo>
                              <a:cubicBezTo>
                                <a:pt x="362" y="301"/>
                                <a:pt x="328" y="331"/>
                                <a:pt x="258" y="331"/>
                              </a:cubicBezTo>
                              <a:cubicBezTo>
                                <a:pt x="192" y="331"/>
                                <a:pt x="150" y="305"/>
                                <a:pt x="150" y="251"/>
                              </a:cubicBezTo>
                              <a:cubicBezTo>
                                <a:pt x="150" y="180"/>
                                <a:pt x="224" y="181"/>
                                <a:pt x="304" y="176"/>
                              </a:cubicBezTo>
                              <a:cubicBezTo>
                                <a:pt x="331" y="174"/>
                                <a:pt x="346" y="172"/>
                                <a:pt x="362" y="165"/>
                              </a:cubicBezTo>
                              <a:lnTo>
                                <a:pt x="362" y="236"/>
                              </a:lnTo>
                              <a:close/>
                              <a:moveTo>
                                <a:pt x="310" y="58"/>
                              </a:moveTo>
                              <a:cubicBezTo>
                                <a:pt x="189" y="70"/>
                                <a:pt x="0" y="81"/>
                                <a:pt x="0" y="249"/>
                              </a:cubicBezTo>
                              <a:cubicBezTo>
                                <a:pt x="0" y="375"/>
                                <a:pt x="102" y="453"/>
                                <a:pt x="262" y="453"/>
                              </a:cubicBezTo>
                              <a:cubicBezTo>
                                <a:pt x="432" y="453"/>
                                <a:pt x="511" y="366"/>
                                <a:pt x="511" y="235"/>
                              </a:cubicBezTo>
                              <a:cubicBezTo>
                                <a:pt x="511" y="0"/>
                                <a:pt x="511" y="0"/>
                                <a:pt x="511" y="0"/>
                              </a:cubicBezTo>
                              <a:cubicBezTo>
                                <a:pt x="503" y="0"/>
                                <a:pt x="503" y="0"/>
                                <a:pt x="503" y="0"/>
                              </a:cubicBezTo>
                              <a:cubicBezTo>
                                <a:pt x="465" y="32"/>
                                <a:pt x="418" y="48"/>
                                <a:pt x="310" y="5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9"/>
                      <wps:cNvSpPr>
                        <a:spLocks/>
                      </wps:cNvSpPr>
                      <wps:spPr bwMode="auto">
                        <a:xfrm>
                          <a:off x="171450" y="114300"/>
                          <a:ext cx="306070" cy="409575"/>
                        </a:xfrm>
                        <a:custGeom>
                          <a:avLst/>
                          <a:gdLst>
                            <a:gd name="T0" fmla="*/ 222 w 481"/>
                            <a:gd name="T1" fmla="*/ 643 h 643"/>
                            <a:gd name="T2" fmla="*/ 476 w 481"/>
                            <a:gd name="T3" fmla="*/ 437 h 643"/>
                            <a:gd name="T4" fmla="*/ 278 w 481"/>
                            <a:gd name="T5" fmla="*/ 261 h 643"/>
                            <a:gd name="T6" fmla="*/ 156 w 481"/>
                            <a:gd name="T7" fmla="*/ 200 h 643"/>
                            <a:gd name="T8" fmla="*/ 278 w 481"/>
                            <a:gd name="T9" fmla="*/ 135 h 643"/>
                            <a:gd name="T10" fmla="*/ 421 w 481"/>
                            <a:gd name="T11" fmla="*/ 168 h 643"/>
                            <a:gd name="T12" fmla="*/ 446 w 481"/>
                            <a:gd name="T13" fmla="*/ 162 h 643"/>
                            <a:gd name="T14" fmla="*/ 467 w 481"/>
                            <a:gd name="T15" fmla="*/ 105 h 643"/>
                            <a:gd name="T16" fmla="*/ 436 w 481"/>
                            <a:gd name="T17" fmla="*/ 31 h 643"/>
                            <a:gd name="T18" fmla="*/ 273 w 481"/>
                            <a:gd name="T19" fmla="*/ 0 h 643"/>
                            <a:gd name="T20" fmla="*/ 0 w 481"/>
                            <a:gd name="T21" fmla="*/ 209 h 643"/>
                            <a:gd name="T22" fmla="*/ 199 w 481"/>
                            <a:gd name="T23" fmla="*/ 381 h 643"/>
                            <a:gd name="T24" fmla="*/ 322 w 481"/>
                            <a:gd name="T25" fmla="*/ 443 h 643"/>
                            <a:gd name="T26" fmla="*/ 210 w 481"/>
                            <a:gd name="T27" fmla="*/ 508 h 643"/>
                            <a:gd name="T28" fmla="*/ 17 w 481"/>
                            <a:gd name="T29" fmla="*/ 448 h 643"/>
                            <a:gd name="T30" fmla="*/ 10 w 481"/>
                            <a:gd name="T31" fmla="*/ 448 h 643"/>
                            <a:gd name="T32" fmla="*/ 222 w 481"/>
                            <a:gd name="T33" fmla="*/ 64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1" h="643">
                              <a:moveTo>
                                <a:pt x="222" y="643"/>
                              </a:moveTo>
                              <a:cubicBezTo>
                                <a:pt x="373" y="643"/>
                                <a:pt x="476" y="565"/>
                                <a:pt x="476" y="437"/>
                              </a:cubicBezTo>
                              <a:cubicBezTo>
                                <a:pt x="476" y="315"/>
                                <a:pt x="386" y="282"/>
                                <a:pt x="278" y="261"/>
                              </a:cubicBezTo>
                              <a:cubicBezTo>
                                <a:pt x="202" y="245"/>
                                <a:pt x="157" y="246"/>
                                <a:pt x="156" y="200"/>
                              </a:cubicBezTo>
                              <a:cubicBezTo>
                                <a:pt x="155" y="165"/>
                                <a:pt x="186" y="135"/>
                                <a:pt x="278" y="135"/>
                              </a:cubicBezTo>
                              <a:cubicBezTo>
                                <a:pt x="288" y="135"/>
                                <a:pt x="340" y="131"/>
                                <a:pt x="421" y="168"/>
                              </a:cubicBezTo>
                              <a:cubicBezTo>
                                <a:pt x="431" y="171"/>
                                <a:pt x="439" y="177"/>
                                <a:pt x="446" y="162"/>
                              </a:cubicBezTo>
                              <a:cubicBezTo>
                                <a:pt x="467" y="105"/>
                                <a:pt x="467" y="105"/>
                                <a:pt x="467" y="105"/>
                              </a:cubicBezTo>
                              <a:cubicBezTo>
                                <a:pt x="481" y="65"/>
                                <a:pt x="466" y="45"/>
                                <a:pt x="436" y="31"/>
                              </a:cubicBezTo>
                              <a:cubicBezTo>
                                <a:pt x="387" y="6"/>
                                <a:pt x="319" y="0"/>
                                <a:pt x="273" y="0"/>
                              </a:cubicBezTo>
                              <a:cubicBezTo>
                                <a:pt x="101" y="0"/>
                                <a:pt x="0" y="84"/>
                                <a:pt x="0" y="209"/>
                              </a:cubicBezTo>
                              <a:cubicBezTo>
                                <a:pt x="0" y="330"/>
                                <a:pt x="93" y="359"/>
                                <a:pt x="199" y="381"/>
                              </a:cubicBezTo>
                              <a:cubicBezTo>
                                <a:pt x="281" y="395"/>
                                <a:pt x="322" y="397"/>
                                <a:pt x="322" y="443"/>
                              </a:cubicBezTo>
                              <a:cubicBezTo>
                                <a:pt x="322" y="486"/>
                                <a:pt x="280" y="508"/>
                                <a:pt x="210" y="508"/>
                              </a:cubicBezTo>
                              <a:cubicBezTo>
                                <a:pt x="131" y="508"/>
                                <a:pt x="50" y="478"/>
                                <a:pt x="17" y="448"/>
                              </a:cubicBezTo>
                              <a:cubicBezTo>
                                <a:pt x="10" y="448"/>
                                <a:pt x="10" y="448"/>
                                <a:pt x="10" y="448"/>
                              </a:cubicBezTo>
                              <a:cubicBezTo>
                                <a:pt x="1" y="620"/>
                                <a:pt x="128" y="641"/>
                                <a:pt x="222" y="64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0"/>
                      <wps:cNvSpPr>
                        <a:spLocks/>
                      </wps:cNvSpPr>
                      <wps:spPr bwMode="auto">
                        <a:xfrm>
                          <a:off x="1095375" y="47625"/>
                          <a:ext cx="347345" cy="216535"/>
                        </a:xfrm>
                        <a:custGeom>
                          <a:avLst/>
                          <a:gdLst>
                            <a:gd name="T0" fmla="*/ 30 w 546"/>
                            <a:gd name="T1" fmla="*/ 340 h 340"/>
                            <a:gd name="T2" fmla="*/ 283 w 546"/>
                            <a:gd name="T3" fmla="*/ 241 h 340"/>
                            <a:gd name="T4" fmla="*/ 539 w 546"/>
                            <a:gd name="T5" fmla="*/ 0 h 340"/>
                            <a:gd name="T6" fmla="*/ 531 w 546"/>
                            <a:gd name="T7" fmla="*/ 0 h 340"/>
                            <a:gd name="T8" fmla="*/ 303 w 546"/>
                            <a:gd name="T9" fmla="*/ 97 h 340"/>
                            <a:gd name="T10" fmla="*/ 22 w 546"/>
                            <a:gd name="T11" fmla="*/ 340 h 340"/>
                            <a:gd name="T12" fmla="*/ 30 w 546"/>
                            <a:gd name="T13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6" h="340">
                              <a:moveTo>
                                <a:pt x="30" y="340"/>
                              </a:moveTo>
                              <a:cubicBezTo>
                                <a:pt x="84" y="260"/>
                                <a:pt x="199" y="245"/>
                                <a:pt x="283" y="241"/>
                              </a:cubicBezTo>
                              <a:cubicBezTo>
                                <a:pt x="496" y="231"/>
                                <a:pt x="546" y="185"/>
                                <a:pt x="539" y="0"/>
                              </a:cubicBez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478" y="79"/>
                                <a:pt x="384" y="92"/>
                                <a:pt x="303" y="97"/>
                              </a:cubicBezTo>
                              <a:cubicBezTo>
                                <a:pt x="76" y="112"/>
                                <a:pt x="0" y="195"/>
                                <a:pt x="22" y="340"/>
                              </a:cubicBezTo>
                              <a:lnTo>
                                <a:pt x="3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36" o:spid="_x0000_s1026" style="position:absolute;margin-left:241pt;margin-top:761.2pt;width:113.6pt;height:45.35pt;z-index:251683840;mso-position-horizontal-relative:page;mso-position-vertical-relative:page;mso-width-relative:margin;mso-height-relative:margin" coordsize="14427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">
              <v:shape id="Freeform 14" o:spid="_x0000_s1027" style="position:absolute;top:1238;width:1270;height:4032;visibility:visible;mso-wrap-style:square;v-text-anchor:top" coordsize="20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0ycQA&#10;AADbAAAADwAAAGRycy9kb3ducmV2LnhtbESP0WqDQBRE3wv5h+UG8lZXDZRiswnBmNC3NrYfcOve&#10;qMS9K+4aTb++Wyj0cZiZM8xmN5tO3GhwrWUFSRSDIK6sbrlW8PlxfHwG4Tyyxs4yKbiTg9128bDB&#10;TNuJz3QrfS0ChF2GChrv+0xKVzVk0EW2Jw7exQ4GfZBDLfWAU4CbTqZx/CQNthwWGuwpb6i6lqNR&#10;UHzrN5kXh5Nbn+Ov3CXTtRjflVot5/0LCE+z/w//tV+1gjSF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dMnEAAAA2wAAAA8AAAAAAAAAAAAAAAAAmAIAAGRycy9k&#10;b3ducmV2LnhtbFBLBQYAAAAABAAEAPUAAACJAwAAAAA=&#10;" path="m200,625c160,596,155,546,155,511v,-453,,-453,,-453c155,17,138,,99,,15,,15,,15,,4,,,5,,16,,450,,450,,450v,91,19,183,165,183c200,633,200,633,200,633r,-8xe" fillcolor="black" stroked="f">
                <v:path arrowok="t" o:connecttype="custom" o:connectlocs="127000,398129;98425,325510;98425,36946;62865,0;9525,0;0,10192;0,286653;104775,403225;127000,403225;127000,398129" o:connectangles="0,0,0,0,0,0,0,0,0,0"/>
              </v:shape>
              <v:shape id="Freeform 15" o:spid="_x0000_s1028" style="position:absolute;left:9334;width:1556;height:5245;visibility:visible;mso-wrap-style:square;v-text-anchor:top" coordsize="24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NMcQA&#10;AADbAAAADwAAAGRycy9kb3ducmV2LnhtbESPQWvCQBSE70L/w/IKvUizqUIoMasEaWnJTU3r9TX7&#10;moRm34bsVpN/7wqCx2FmvmGyzWg6caLBtZYVvEQxCOLK6pZrBeXh/fkVhPPIGjvLpGAiB5v1wyzD&#10;VNsz7+i097UIEHYpKmi871MpXdWQQRfZnjh4v3Yw6IMcaqkHPAe46eQijhNpsOWw0GBP24aqv/2/&#10;UeA+fr6OVb4187Iucizfkqn4TpR6ehzzFQhPo7+Hb+1PrWCxhOuX8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TTHEAAAA2wAAAA8AAAAAAAAAAAAAAAAAmAIAAGRycy9k&#10;b3ducmV2LnhtbFBLBQYAAAAABAAEAPUAAACJAwAAAAA=&#10;" path="m245,814c171,760,156,696,156,609v,-552,,-552,,-552c156,17,139,,99,,15,,15,,15,,5,,,5,,15,,597,,597,,597,,709,24,823,203,823v42,,42,,42,l245,814xe" fillcolor="black" stroked="f">
                <v:path arrowok="t" o:connecttype="custom" o:connectlocs="155575,518774;99060,388125;99060,36327;62865,0;9525,0;0,9560;0,380477;128905,524510;155575,524510;155575,518774" o:connectangles="0,0,0,0,0,0,0,0,0,0"/>
              </v:shape>
              <v:shape id="Freeform 16" o:spid="_x0000_s1029" style="position:absolute;left:5334;top:1143;width:3352;height:3111;visibility:visible;mso-wrap-style:square;v-text-anchor:top" coordsize="52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lpsEA&#10;AADbAAAADwAAAGRycy9kb3ducmV2LnhtbESP3YrCMBSE7wXfIRzBuzX1h2WtRhFFEW9ktQ9wbI5t&#10;sTmpTdT69kYQvBxm5htmOm9MKe5Uu8Kygn4vAkGcWl1wpiA5rn/+QDiPrLG0TAqe5GA+a7emGGv7&#10;4H+6H3wmAoRdjApy76tYSpfmZND1bEUcvLOtDfog60zqGh8Bbko5iKJfabDgsJBjRcuc0svhZhRw&#10;NU7McJNc/UnuV7tGJrfN6aJUt9MsJiA8Nf4b/rS3WsFgB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4ZabBAAAA2wAAAA8AAAAAAAAAAAAAAAAAmAIAAGRycy9kb3du&#10;cmV2LnhtbFBLBQYAAAAABAAEAPUAAACGAwAAAAA=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</v:shape>
              <v:shape id="Freeform 17" o:spid="_x0000_s1030" style="position:absolute;left:5334;top:3905;width:3276;height:1854;visibility:visible;mso-wrap-style:square;v-text-anchor:top" coordsize="51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Vs8IA&#10;AADbAAAADwAAAGRycy9kb3ducmV2LnhtbESPQYvCMBSE74L/ITzBm6aKK241igpCWfRQVzw/mmdb&#10;bF5KE23992ZhweMwM98wq01nKvGkxpWWFUzGEQjizOqScwWX38NoAcJ5ZI2VZVLwIgebdb+3wljb&#10;llN6nn0uAoRdjAoK7+tYSpcVZNCNbU0cvJttDPogm1zqBtsAN5WcRtFcGiw5LBRY076g7H5+GAWH&#10;Y5LNr5eFO06wTX7S2Xfa7U5KDQfddgnCU+c/4f92ohVMv+Dv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1WzwgAAANsAAAAPAAAAAAAAAAAAAAAAAJgCAABkcnMvZG93&#10;bnJldi54bWxQSwUGAAAAAAQABAD1AAAAhwMAAAAA&#10;" path="m319,55c200,64,2,94,,291v6,,6,,6,c61,212,159,202,238,198,350,193,513,181,516,1,508,,508,,508,,473,29,425,47,319,55e" fillcolor="black" stroked="f">
                <v:path arrowok="t" o:connecttype="custom" o:connectlocs="202565,35045;0,185420;3810,185420;151130,126162;327660,637;322580,0;202565,35045" o:connectangles="0,0,0,0,0,0,0"/>
              </v:shape>
              <v:shape id="Freeform 18" o:spid="_x0000_s1031" style="position:absolute;left:11144;top:2381;width:3245;height:2889;visibility:visible;mso-wrap-style:square;v-text-anchor:top" coordsize="51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V6MMA&#10;AADbAAAADwAAAGRycy9kb3ducmV2LnhtbESPQYvCMBSE74L/IbwFb5quhyrVKCIKuyIL6i54fDTP&#10;pti8lCZq9ddvBMHjMDPfMNN5aytxpcaXjhV8DhIQxLnTJRcKfg/r/hiED8gaK8ek4E4e5rNuZ4qZ&#10;djfe0XUfChEh7DNUYEKoMyl9bsiiH7iaOHon11gMUTaF1A3eItxWcpgkqbRYclwwWNPSUH7eX6yC&#10;lTlvR8fHJln/FfXRmpR+vs1Fqd5Hu5iACNSGd/jV/tIKhi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GV6MMAAADbAAAADwAAAAAAAAAAAAAAAACYAgAAZHJzL2Rv&#10;d25yZXYueG1sUEsFBgAAAAAEAAQA9QAAAIgDAAAAAA==&#10;" path="m362,236v,65,-34,95,-104,95c192,331,150,305,150,251v,-71,74,-70,154,-75c331,174,346,172,362,165r,71xm310,58c189,70,,81,,249,,375,102,453,262,453v170,,249,-87,249,-218c511,,511,,511,v-8,,-8,,-8,c465,32,418,48,310,58e" fillcolor="black" stroked="f">
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<o:lock v:ext="edit" verticies="t"/>
              </v:shape>
              <v:shape id="Freeform 19" o:spid="_x0000_s1032" style="position:absolute;left:1714;top:1143;width:3061;height:4095;visibility:visible;mso-wrap-style:square;v-text-anchor:top" coordsize="48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1NZcQA&#10;AADbAAAADwAAAGRycy9kb3ducmV2LnhtbESPQWvCQBSE7wX/w/IK3uqmFlpJXUWEFgNeagTJ7ZF9&#10;3USzb8Pu1sR/7xYKPQ4z8w2zXI+2E1fyoXWs4HmWgSCunW7ZKDiWH08LECEia+wck4IbBVivJg9L&#10;zLUb+Iuuh2hEgnDIUUETY59LGeqGLIaZ64mT9+28xZikN1J7HBLcdnKeZa/SYstpocGetg3Vl8OP&#10;VVD4/bmM1aZ6OY/em8KcdpdPVmr6OG7eQUQa43/4r73TCuZv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NTWXEAAAA2wAAAA8AAAAAAAAAAAAAAAAAmAIAAGRycy9k&#10;b3ducmV2LnhtbFBLBQYAAAAABAAEAPUAAACJAwAAAAA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</v:shape>
              <v:shape id="Freeform 20" o:spid="_x0000_s1033" style="position:absolute;left:10953;top:476;width:3474;height:2165;visibility:visible;mso-wrap-style:square;v-text-anchor:top" coordsize="54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1V8IA&#10;AADbAAAADwAAAGRycy9kb3ducmV2LnhtbERP3WrCMBS+H/gO4Qy8GZoqOGZnFBEUdzHYog9waM7S&#10;rs1JbaLt3n65ELz8+P5Xm8E14kZdqDwrmE0zEMSFNxVbBefTfvIGIkRkg41nUvBHATbr0dMKc+N7&#10;/qabjlakEA45KihjbHMpQ1GSwzD1LXHifnznMCbYWWk67FO4a+Q8y16lw4pTQ4kt7Uoqan11Cnq9&#10;1MvFpT6+/NqPWn+etofFl1Vq/Dxs30FEGuJDfHcfjYJ5Gpu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DVXwgAAANsAAAAPAAAAAAAAAAAAAAAAAJgCAABkcnMvZG93&#10;bnJldi54bWxQSwUGAAAAAAQABAD1AAAAhwMAAAAA&#10;" path="m30,340c84,260,199,245,283,241,496,231,546,185,539,v-8,,-8,,-8,c478,79,384,92,303,97,76,112,,195,22,340r8,xe" fillcolor="black" stroked="f">
                <v:path arrowok="t" o:connecttype="custom" o:connectlocs="19085,216535;180034,153485;342892,0;337803,0;192757,61776;13996,216535;19085,216535" o:connectangles="0,0,0,0,0,0,0"/>
              </v:shape>
              <w10:wrap anchorx="page" anchory="page"/>
            </v:group>
          </w:pict>
        </mc:Fallback>
      </mc:AlternateContent>
    </w:r>
    <w:r w:rsidR="00C502DC"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7456" behindDoc="0" locked="1" layoutInCell="1" allowOverlap="1" wp14:anchorId="74C153EE" wp14:editId="37BDCCB8">
              <wp:simplePos x="0" y="0"/>
              <wp:positionH relativeFrom="page">
                <wp:posOffset>3060700</wp:posOffset>
              </wp:positionH>
              <wp:positionV relativeFrom="page">
                <wp:posOffset>450215</wp:posOffset>
              </wp:positionV>
              <wp:extent cx="1437480" cy="581040"/>
              <wp:effectExtent l="0" t="0" r="10795" b="9525"/>
              <wp:wrapNone/>
              <wp:docPr id="21" name="Isala_ZW_volgve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3" name="Groep 13"/>
                      <wpg:cNvGrpSpPr/>
                      <wpg:grpSpPr>
                        <a:xfrm>
                          <a:off x="-635" y="635"/>
                          <a:ext cx="1445260" cy="577850"/>
                          <a:chOff x="-635" y="635"/>
                          <a:chExt cx="1445260" cy="577850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-635" y="122555"/>
                            <a:ext cx="127000" cy="40322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625 h 633"/>
                              <a:gd name="T2" fmla="*/ 155 w 200"/>
                              <a:gd name="T3" fmla="*/ 511 h 633"/>
                              <a:gd name="T4" fmla="*/ 155 w 200"/>
                              <a:gd name="T5" fmla="*/ 58 h 633"/>
                              <a:gd name="T6" fmla="*/ 99 w 200"/>
                              <a:gd name="T7" fmla="*/ 0 h 633"/>
                              <a:gd name="T8" fmla="*/ 15 w 200"/>
                              <a:gd name="T9" fmla="*/ 0 h 633"/>
                              <a:gd name="T10" fmla="*/ 0 w 200"/>
                              <a:gd name="T11" fmla="*/ 16 h 633"/>
                              <a:gd name="T12" fmla="*/ 0 w 200"/>
                              <a:gd name="T13" fmla="*/ 450 h 633"/>
                              <a:gd name="T14" fmla="*/ 165 w 200"/>
                              <a:gd name="T15" fmla="*/ 633 h 633"/>
                              <a:gd name="T16" fmla="*/ 200 w 200"/>
                              <a:gd name="T17" fmla="*/ 633 h 633"/>
                              <a:gd name="T18" fmla="*/ 200 w 200"/>
                              <a:gd name="T19" fmla="*/ 62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" h="633">
                                <a:moveTo>
                                  <a:pt x="200" y="625"/>
                                </a:moveTo>
                                <a:cubicBezTo>
                                  <a:pt x="160" y="596"/>
                                  <a:pt x="155" y="546"/>
                                  <a:pt x="155" y="511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17"/>
                                  <a:pt x="138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4" y="0"/>
                                  <a:pt x="0" y="5"/>
                                  <a:pt x="0" y="16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541"/>
                                  <a:pt x="19" y="633"/>
                                  <a:pt x="165" y="633"/>
                                </a:cubicBezTo>
                                <a:cubicBezTo>
                                  <a:pt x="200" y="633"/>
                                  <a:pt x="200" y="633"/>
                                  <a:pt x="200" y="633"/>
                                </a:cubicBezTo>
                                <a:lnTo>
                                  <a:pt x="20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31545" y="635"/>
                            <a:ext cx="155575" cy="52451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814 h 823"/>
                              <a:gd name="T2" fmla="*/ 156 w 245"/>
                              <a:gd name="T3" fmla="*/ 609 h 823"/>
                              <a:gd name="T4" fmla="*/ 156 w 245"/>
                              <a:gd name="T5" fmla="*/ 57 h 823"/>
                              <a:gd name="T6" fmla="*/ 99 w 245"/>
                              <a:gd name="T7" fmla="*/ 0 h 823"/>
                              <a:gd name="T8" fmla="*/ 15 w 245"/>
                              <a:gd name="T9" fmla="*/ 0 h 823"/>
                              <a:gd name="T10" fmla="*/ 0 w 245"/>
                              <a:gd name="T11" fmla="*/ 15 h 823"/>
                              <a:gd name="T12" fmla="*/ 0 w 245"/>
                              <a:gd name="T13" fmla="*/ 597 h 823"/>
                              <a:gd name="T14" fmla="*/ 203 w 245"/>
                              <a:gd name="T15" fmla="*/ 823 h 823"/>
                              <a:gd name="T16" fmla="*/ 245 w 245"/>
                              <a:gd name="T17" fmla="*/ 823 h 823"/>
                              <a:gd name="T18" fmla="*/ 245 w 245"/>
                              <a:gd name="T19" fmla="*/ 814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823">
                                <a:moveTo>
                                  <a:pt x="245" y="814"/>
                                </a:moveTo>
                                <a:cubicBezTo>
                                  <a:pt x="171" y="760"/>
                                  <a:pt x="156" y="696"/>
                                  <a:pt x="156" y="609"/>
                                </a:cubicBezTo>
                                <a:cubicBezTo>
                                  <a:pt x="156" y="57"/>
                                  <a:pt x="156" y="57"/>
                                  <a:pt x="156" y="57"/>
                                </a:cubicBezTo>
                                <a:cubicBezTo>
                                  <a:pt x="156" y="17"/>
                                  <a:pt x="139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709"/>
                                  <a:pt x="24" y="823"/>
                                  <a:pt x="203" y="823"/>
                                </a:cubicBezTo>
                                <a:cubicBezTo>
                                  <a:pt x="245" y="823"/>
                                  <a:pt x="245" y="823"/>
                                  <a:pt x="245" y="823"/>
                                </a:cubicBezTo>
                                <a:lnTo>
                                  <a:pt x="24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532765" y="113665"/>
                            <a:ext cx="335280" cy="311150"/>
                          </a:xfrm>
                          <a:custGeom>
                            <a:avLst/>
                            <a:gdLst>
                              <a:gd name="T0" fmla="*/ 515 w 528"/>
                              <a:gd name="T1" fmla="*/ 306 h 489"/>
                              <a:gd name="T2" fmla="*/ 255 w 528"/>
                              <a:gd name="T3" fmla="*/ 2 h 489"/>
                              <a:gd name="T4" fmla="*/ 61 w 528"/>
                              <a:gd name="T5" fmla="*/ 35 h 489"/>
                              <a:gd name="T6" fmla="*/ 26 w 528"/>
                              <a:gd name="T7" fmla="*/ 108 h 489"/>
                              <a:gd name="T8" fmla="*/ 44 w 528"/>
                              <a:gd name="T9" fmla="*/ 164 h 489"/>
                              <a:gd name="T10" fmla="*/ 61 w 528"/>
                              <a:gd name="T11" fmla="*/ 172 h 489"/>
                              <a:gd name="T12" fmla="*/ 363 w 528"/>
                              <a:gd name="T13" fmla="*/ 257 h 489"/>
                              <a:gd name="T14" fmla="*/ 0 w 528"/>
                              <a:gd name="T15" fmla="*/ 445 h 489"/>
                              <a:gd name="T16" fmla="*/ 5 w 528"/>
                              <a:gd name="T17" fmla="*/ 489 h 489"/>
                              <a:gd name="T18" fmla="*/ 14 w 528"/>
                              <a:gd name="T19" fmla="*/ 489 h 489"/>
                              <a:gd name="T20" fmla="*/ 263 w 528"/>
                              <a:gd name="T21" fmla="*/ 387 h 489"/>
                              <a:gd name="T22" fmla="*/ 515 w 528"/>
                              <a:gd name="T23" fmla="*/ 30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489">
                                <a:moveTo>
                                  <a:pt x="515" y="306"/>
                                </a:moveTo>
                                <a:cubicBezTo>
                                  <a:pt x="528" y="58"/>
                                  <a:pt x="411" y="4"/>
                                  <a:pt x="255" y="2"/>
                                </a:cubicBezTo>
                                <a:cubicBezTo>
                                  <a:pt x="180" y="0"/>
                                  <a:pt x="103" y="15"/>
                                  <a:pt x="61" y="35"/>
                                </a:cubicBezTo>
                                <a:cubicBezTo>
                                  <a:pt x="26" y="51"/>
                                  <a:pt x="15" y="73"/>
                                  <a:pt x="26" y="108"/>
                                </a:cubicBezTo>
                                <a:cubicBezTo>
                                  <a:pt x="44" y="164"/>
                                  <a:pt x="44" y="164"/>
                                  <a:pt x="44" y="164"/>
                                </a:cubicBezTo>
                                <a:cubicBezTo>
                                  <a:pt x="46" y="171"/>
                                  <a:pt x="51" y="175"/>
                                  <a:pt x="61" y="172"/>
                                </a:cubicBezTo>
                                <a:cubicBezTo>
                                  <a:pt x="106" y="156"/>
                                  <a:pt x="383" y="53"/>
                                  <a:pt x="363" y="257"/>
                                </a:cubicBezTo>
                                <a:cubicBezTo>
                                  <a:pt x="79" y="251"/>
                                  <a:pt x="2" y="334"/>
                                  <a:pt x="0" y="445"/>
                                </a:cubicBezTo>
                                <a:cubicBezTo>
                                  <a:pt x="0" y="461"/>
                                  <a:pt x="3" y="475"/>
                                  <a:pt x="5" y="489"/>
                                </a:cubicBezTo>
                                <a:cubicBezTo>
                                  <a:pt x="14" y="489"/>
                                  <a:pt x="14" y="489"/>
                                  <a:pt x="14" y="489"/>
                                </a:cubicBezTo>
                                <a:cubicBezTo>
                                  <a:pt x="73" y="401"/>
                                  <a:pt x="177" y="393"/>
                                  <a:pt x="263" y="387"/>
                                </a:cubicBezTo>
                                <a:cubicBezTo>
                                  <a:pt x="354" y="383"/>
                                  <a:pt x="447" y="372"/>
                                  <a:pt x="515" y="3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531495" y="393065"/>
                            <a:ext cx="327660" cy="185420"/>
                          </a:xfrm>
                          <a:custGeom>
                            <a:avLst/>
                            <a:gdLst>
                              <a:gd name="T0" fmla="*/ 319 w 516"/>
                              <a:gd name="T1" fmla="*/ 55 h 291"/>
                              <a:gd name="T2" fmla="*/ 0 w 516"/>
                              <a:gd name="T3" fmla="*/ 291 h 291"/>
                              <a:gd name="T4" fmla="*/ 6 w 516"/>
                              <a:gd name="T5" fmla="*/ 291 h 291"/>
                              <a:gd name="T6" fmla="*/ 238 w 516"/>
                              <a:gd name="T7" fmla="*/ 198 h 291"/>
                              <a:gd name="T8" fmla="*/ 516 w 516"/>
                              <a:gd name="T9" fmla="*/ 1 h 291"/>
                              <a:gd name="T10" fmla="*/ 508 w 516"/>
                              <a:gd name="T11" fmla="*/ 0 h 291"/>
                              <a:gd name="T12" fmla="*/ 319 w 516"/>
                              <a:gd name="T13" fmla="*/ 5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6" h="291">
                                <a:moveTo>
                                  <a:pt x="319" y="55"/>
                                </a:moveTo>
                                <a:cubicBezTo>
                                  <a:pt x="200" y="64"/>
                                  <a:pt x="2" y="94"/>
                                  <a:pt x="0" y="291"/>
                                </a:cubicBezTo>
                                <a:cubicBezTo>
                                  <a:pt x="6" y="291"/>
                                  <a:pt x="6" y="291"/>
                                  <a:pt x="6" y="291"/>
                                </a:cubicBezTo>
                                <a:cubicBezTo>
                                  <a:pt x="61" y="212"/>
                                  <a:pt x="159" y="202"/>
                                  <a:pt x="238" y="198"/>
                                </a:cubicBezTo>
                                <a:cubicBezTo>
                                  <a:pt x="350" y="193"/>
                                  <a:pt x="513" y="181"/>
                                  <a:pt x="516" y="1"/>
                                </a:cubicBezTo>
                                <a:cubicBezTo>
                                  <a:pt x="508" y="0"/>
                                  <a:pt x="508" y="0"/>
                                  <a:pt x="508" y="0"/>
                                </a:cubicBezTo>
                                <a:cubicBezTo>
                                  <a:pt x="473" y="29"/>
                                  <a:pt x="425" y="47"/>
                                  <a:pt x="319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 noEditPoints="1"/>
                        </wps:cNvSpPr>
                        <wps:spPr bwMode="auto">
                          <a:xfrm>
                            <a:off x="1109980" y="238125"/>
                            <a:ext cx="324485" cy="288925"/>
                          </a:xfrm>
                          <a:custGeom>
                            <a:avLst/>
                            <a:gdLst>
                              <a:gd name="T0" fmla="*/ 362 w 511"/>
                              <a:gd name="T1" fmla="*/ 236 h 453"/>
                              <a:gd name="T2" fmla="*/ 258 w 511"/>
                              <a:gd name="T3" fmla="*/ 331 h 453"/>
                              <a:gd name="T4" fmla="*/ 150 w 511"/>
                              <a:gd name="T5" fmla="*/ 251 h 453"/>
                              <a:gd name="T6" fmla="*/ 304 w 511"/>
                              <a:gd name="T7" fmla="*/ 176 h 453"/>
                              <a:gd name="T8" fmla="*/ 362 w 511"/>
                              <a:gd name="T9" fmla="*/ 165 h 453"/>
                              <a:gd name="T10" fmla="*/ 362 w 511"/>
                              <a:gd name="T11" fmla="*/ 236 h 453"/>
                              <a:gd name="T12" fmla="*/ 310 w 511"/>
                              <a:gd name="T13" fmla="*/ 58 h 453"/>
                              <a:gd name="T14" fmla="*/ 0 w 511"/>
                              <a:gd name="T15" fmla="*/ 249 h 453"/>
                              <a:gd name="T16" fmla="*/ 262 w 511"/>
                              <a:gd name="T17" fmla="*/ 453 h 453"/>
                              <a:gd name="T18" fmla="*/ 511 w 511"/>
                              <a:gd name="T19" fmla="*/ 235 h 453"/>
                              <a:gd name="T20" fmla="*/ 511 w 511"/>
                              <a:gd name="T21" fmla="*/ 0 h 453"/>
                              <a:gd name="T22" fmla="*/ 503 w 511"/>
                              <a:gd name="T23" fmla="*/ 0 h 453"/>
                              <a:gd name="T24" fmla="*/ 310 w 511"/>
                              <a:gd name="T25" fmla="*/ 5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453">
                                <a:moveTo>
                                  <a:pt x="362" y="236"/>
                                </a:moveTo>
                                <a:cubicBezTo>
                                  <a:pt x="362" y="301"/>
                                  <a:pt x="328" y="331"/>
                                  <a:pt x="258" y="331"/>
                                </a:cubicBezTo>
                                <a:cubicBezTo>
                                  <a:pt x="192" y="331"/>
                                  <a:pt x="150" y="305"/>
                                  <a:pt x="150" y="251"/>
                                </a:cubicBezTo>
                                <a:cubicBezTo>
                                  <a:pt x="150" y="180"/>
                                  <a:pt x="224" y="181"/>
                                  <a:pt x="304" y="176"/>
                                </a:cubicBezTo>
                                <a:cubicBezTo>
                                  <a:pt x="331" y="174"/>
                                  <a:pt x="346" y="172"/>
                                  <a:pt x="362" y="165"/>
                                </a:cubicBezTo>
                                <a:lnTo>
                                  <a:pt x="362" y="236"/>
                                </a:lnTo>
                                <a:close/>
                                <a:moveTo>
                                  <a:pt x="310" y="58"/>
                                </a:moveTo>
                                <a:cubicBezTo>
                                  <a:pt x="189" y="70"/>
                                  <a:pt x="0" y="81"/>
                                  <a:pt x="0" y="249"/>
                                </a:cubicBezTo>
                                <a:cubicBezTo>
                                  <a:pt x="0" y="375"/>
                                  <a:pt x="102" y="453"/>
                                  <a:pt x="262" y="453"/>
                                </a:cubicBezTo>
                                <a:cubicBezTo>
                                  <a:pt x="432" y="453"/>
                                  <a:pt x="511" y="366"/>
                                  <a:pt x="511" y="235"/>
                                </a:cubicBezTo>
                                <a:cubicBezTo>
                                  <a:pt x="511" y="0"/>
                                  <a:pt x="511" y="0"/>
                                  <a:pt x="511" y="0"/>
                                </a:cubicBez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465" y="32"/>
                                  <a:pt x="418" y="48"/>
                                  <a:pt x="310" y="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9545" y="117475"/>
                            <a:ext cx="306070" cy="409575"/>
                          </a:xfrm>
                          <a:custGeom>
                            <a:avLst/>
                            <a:gdLst>
                              <a:gd name="T0" fmla="*/ 222 w 481"/>
                              <a:gd name="T1" fmla="*/ 643 h 643"/>
                              <a:gd name="T2" fmla="*/ 476 w 481"/>
                              <a:gd name="T3" fmla="*/ 437 h 643"/>
                              <a:gd name="T4" fmla="*/ 278 w 481"/>
                              <a:gd name="T5" fmla="*/ 261 h 643"/>
                              <a:gd name="T6" fmla="*/ 156 w 481"/>
                              <a:gd name="T7" fmla="*/ 200 h 643"/>
                              <a:gd name="T8" fmla="*/ 278 w 481"/>
                              <a:gd name="T9" fmla="*/ 135 h 643"/>
                              <a:gd name="T10" fmla="*/ 421 w 481"/>
                              <a:gd name="T11" fmla="*/ 168 h 643"/>
                              <a:gd name="T12" fmla="*/ 446 w 481"/>
                              <a:gd name="T13" fmla="*/ 162 h 643"/>
                              <a:gd name="T14" fmla="*/ 467 w 481"/>
                              <a:gd name="T15" fmla="*/ 105 h 643"/>
                              <a:gd name="T16" fmla="*/ 436 w 481"/>
                              <a:gd name="T17" fmla="*/ 31 h 643"/>
                              <a:gd name="T18" fmla="*/ 273 w 481"/>
                              <a:gd name="T19" fmla="*/ 0 h 643"/>
                              <a:gd name="T20" fmla="*/ 0 w 481"/>
                              <a:gd name="T21" fmla="*/ 209 h 643"/>
                              <a:gd name="T22" fmla="*/ 199 w 481"/>
                              <a:gd name="T23" fmla="*/ 381 h 643"/>
                              <a:gd name="T24" fmla="*/ 322 w 481"/>
                              <a:gd name="T25" fmla="*/ 443 h 643"/>
                              <a:gd name="T26" fmla="*/ 210 w 481"/>
                              <a:gd name="T27" fmla="*/ 508 h 643"/>
                              <a:gd name="T28" fmla="*/ 17 w 481"/>
                              <a:gd name="T29" fmla="*/ 448 h 643"/>
                              <a:gd name="T30" fmla="*/ 10 w 481"/>
                              <a:gd name="T31" fmla="*/ 448 h 643"/>
                              <a:gd name="T32" fmla="*/ 222 w 481"/>
                              <a:gd name="T33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1" h="643">
                                <a:moveTo>
                                  <a:pt x="222" y="643"/>
                                </a:moveTo>
                                <a:cubicBezTo>
                                  <a:pt x="373" y="643"/>
                                  <a:pt x="476" y="565"/>
                                  <a:pt x="476" y="437"/>
                                </a:cubicBezTo>
                                <a:cubicBezTo>
                                  <a:pt x="476" y="315"/>
                                  <a:pt x="386" y="282"/>
                                  <a:pt x="278" y="261"/>
                                </a:cubicBezTo>
                                <a:cubicBezTo>
                                  <a:pt x="202" y="245"/>
                                  <a:pt x="157" y="246"/>
                                  <a:pt x="156" y="200"/>
                                </a:cubicBezTo>
                                <a:cubicBezTo>
                                  <a:pt x="155" y="165"/>
                                  <a:pt x="186" y="135"/>
                                  <a:pt x="278" y="135"/>
                                </a:cubicBezTo>
                                <a:cubicBezTo>
                                  <a:pt x="288" y="135"/>
                                  <a:pt x="340" y="131"/>
                                  <a:pt x="421" y="168"/>
                                </a:cubicBezTo>
                                <a:cubicBezTo>
                                  <a:pt x="431" y="171"/>
                                  <a:pt x="439" y="177"/>
                                  <a:pt x="446" y="162"/>
                                </a:cubicBezTo>
                                <a:cubicBezTo>
                                  <a:pt x="467" y="105"/>
                                  <a:pt x="467" y="105"/>
                                  <a:pt x="467" y="105"/>
                                </a:cubicBezTo>
                                <a:cubicBezTo>
                                  <a:pt x="481" y="65"/>
                                  <a:pt x="466" y="45"/>
                                  <a:pt x="436" y="31"/>
                                </a:cubicBezTo>
                                <a:cubicBezTo>
                                  <a:pt x="387" y="6"/>
                                  <a:pt x="319" y="0"/>
                                  <a:pt x="273" y="0"/>
                                </a:cubicBezTo>
                                <a:cubicBezTo>
                                  <a:pt x="101" y="0"/>
                                  <a:pt x="0" y="84"/>
                                  <a:pt x="0" y="209"/>
                                </a:cubicBezTo>
                                <a:cubicBezTo>
                                  <a:pt x="0" y="330"/>
                                  <a:pt x="93" y="359"/>
                                  <a:pt x="199" y="381"/>
                                </a:cubicBezTo>
                                <a:cubicBezTo>
                                  <a:pt x="281" y="395"/>
                                  <a:pt x="322" y="397"/>
                                  <a:pt x="322" y="443"/>
                                </a:cubicBezTo>
                                <a:cubicBezTo>
                                  <a:pt x="322" y="486"/>
                                  <a:pt x="280" y="508"/>
                                  <a:pt x="210" y="508"/>
                                </a:cubicBezTo>
                                <a:cubicBezTo>
                                  <a:pt x="131" y="508"/>
                                  <a:pt x="50" y="478"/>
                                  <a:pt x="17" y="448"/>
                                </a:cubicBezTo>
                                <a:cubicBezTo>
                                  <a:pt x="10" y="448"/>
                                  <a:pt x="10" y="448"/>
                                  <a:pt x="10" y="448"/>
                                </a:cubicBezTo>
                                <a:cubicBezTo>
                                  <a:pt x="1" y="620"/>
                                  <a:pt x="128" y="641"/>
                                  <a:pt x="222" y="64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097280" y="51435"/>
                            <a:ext cx="347345" cy="216535"/>
                          </a:xfrm>
                          <a:custGeom>
                            <a:avLst/>
                            <a:gdLst>
                              <a:gd name="T0" fmla="*/ 30 w 546"/>
                              <a:gd name="T1" fmla="*/ 340 h 340"/>
                              <a:gd name="T2" fmla="*/ 283 w 546"/>
                              <a:gd name="T3" fmla="*/ 241 h 340"/>
                              <a:gd name="T4" fmla="*/ 539 w 546"/>
                              <a:gd name="T5" fmla="*/ 0 h 340"/>
                              <a:gd name="T6" fmla="*/ 531 w 546"/>
                              <a:gd name="T7" fmla="*/ 0 h 340"/>
                              <a:gd name="T8" fmla="*/ 303 w 546"/>
                              <a:gd name="T9" fmla="*/ 97 h 340"/>
                              <a:gd name="T10" fmla="*/ 22 w 546"/>
                              <a:gd name="T11" fmla="*/ 340 h 340"/>
                              <a:gd name="T12" fmla="*/ 30 w 546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6" h="340">
                                <a:moveTo>
                                  <a:pt x="30" y="340"/>
                                </a:moveTo>
                                <a:cubicBezTo>
                                  <a:pt x="84" y="260"/>
                                  <a:pt x="199" y="245"/>
                                  <a:pt x="283" y="241"/>
                                </a:cubicBezTo>
                                <a:cubicBezTo>
                                  <a:pt x="496" y="231"/>
                                  <a:pt x="546" y="185"/>
                                  <a:pt x="539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78" y="79"/>
                                  <a:pt x="384" y="92"/>
                                  <a:pt x="303" y="97"/>
                                </a:cubicBezTo>
                                <a:cubicBezTo>
                                  <a:pt x="76" y="112"/>
                                  <a:pt x="0" y="195"/>
                                  <a:pt x="22" y="340"/>
                                </a:cubicBezTo>
                                <a:lnTo>
                                  <a:pt x="3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Isala_ZW_volgvel" o:spid="_x0000_s1026" editas="canvas" style="position:absolute;margin-left:241pt;margin-top:35.45pt;width:113.2pt;height:45.75pt;z-index:251667456;visibility:hidden;mso-position-horizontal-relative:page;mso-position-vertical-relative:page" coordsize="1437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70;height:5810;visibility:hidden;mso-wrap-style:square">
                <v:fill o:detectmouseclick="t"/>
                <v:path o:connecttype="none"/>
              </v:shape>
              <v:group id="Groep 13" o:spid="_x0000_s1028" style="position:absolute;left:-6;top:6;width:14452;height:5778" coordorigin="-6,6" coordsize="14452,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" o:spid="_x0000_s1029" style="position:absolute;left:-6;top:1225;width:1269;height:4032;visibility:visible;mso-wrap-style:square;v-text-anchor:top" coordsize="20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Dm8IA&#10;AADbAAAADwAAAGRycy9kb3ducmV2LnhtbERP22rCQBB9F/yHZYS+6Sa2lBJdRWJa+tbG9gPG7JgE&#10;s7Mhu7m0X98VhL7N4Vxnu59MIwbqXG1ZQbyKQBAXVtdcKvj+el2+gHAeWWNjmRT8kIP9bj7bYqLt&#10;yDkNJ1+KEMIuQQWV920ipSsqMuhWtiUO3MV2Bn2AXSl1h2MIN41cR9GzNFhzaKiwpbSi4nrqjYLs&#10;V3/INDu+ucc8OqcuHq9Z/6nUw2I6bEB4mvy/+O5+12H+E9x+C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oObwgAAANsAAAAPAAAAAAAAAAAAAAAAAJgCAABkcnMvZG93&#10;bnJldi54bWxQSwUGAAAAAAQABAD1AAAAhwMAAAAA&#10;" path="m200,625c160,596,155,546,155,511v,-453,,-453,,-453c155,17,138,,99,,15,,15,,15,,4,,,5,,16,,450,,450,,450v,91,19,183,165,183c200,633,200,633,200,633r,-8xe" fillcolor="black" stroked="f">
                  <v:path arrowok="t" o:connecttype="custom" o:connectlocs="127000,398129;98425,325510;98425,36946;62865,0;9525,0;0,10192;0,286653;104775,403225;127000,403225;127000,398129" o:connectangles="0,0,0,0,0,0,0,0,0,0"/>
                </v:shape>
                <v:shape id="Freeform 5" o:spid="_x0000_s1030" style="position:absolute;left:9315;top:6;width:1556;height:5245;visibility:visible;mso-wrap-style:square;v-text-anchor:top" coordsize="24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6Y8AA&#10;AADbAAAADwAAAGRycy9kb3ducmV2LnhtbERPTYvCMBC9L/gfwgh7WTRV2CLVKEUUF29q1evYjG2x&#10;mZQmav33G2Fhb/N4nzNbdKYWD2pdZVnBaBiBIM6trrhQkB3WgwkI55E11pZJwYscLOa9jxkm2j55&#10;R4+9L0QIYZeggtL7JpHS5SUZdEPbEAfualuDPsC2kLrFZwg3tRxHUSwNVhwaSmxoWVJ+29+NAre5&#10;HM95ujRfWbFNMVvFr+0pVuqz36VTEJ46/y/+c//oMP8b3r+E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O6Y8AAAADbAAAADwAAAAAAAAAAAAAAAACYAgAAZHJzL2Rvd25y&#10;ZXYueG1sUEsFBgAAAAAEAAQA9QAAAIUDAAAAAA==&#10;" path="m245,814c171,760,156,696,156,609v,-552,,-552,,-552c156,17,139,,99,,15,,15,,15,,5,,,5,,15,,597,,597,,597,,709,24,823,203,823v42,,42,,42,l245,814xe" fillcolor="black" stroked="f">
                  <v:path arrowok="t" o:connecttype="custom" o:connectlocs="155575,518774;99060,388125;99060,36327;62865,0;9525,0;0,9560;0,380477;128905,524510;155575,524510;155575,518774" o:connectangles="0,0,0,0,0,0,0,0,0,0"/>
                </v:shape>
                <v:shape id="Freeform 6" o:spid="_x0000_s1031" style="position:absolute;left:5327;top:1136;width:3353;height:3112;visibility:visible;mso-wrap-style:square;v-text-anchor:top" coordsize="52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U978A&#10;AADbAAAADwAAAGRycy9kb3ducmV2LnhtbERPzYrCMBC+L+w7hBG8rakKorWpLCuKeBG1DzA2s22x&#10;mdQman17Iwje5uP7nWTRmVrcqHWVZQXDQQSCOLe64kJBdlz9TEE4j6yxtkwKHuRgkX5/JRhre+c9&#10;3Q6+ECGEXYwKSu+bWEqXl2TQDWxDHLh/2xr0AbaF1C3eQ7ip5SiKJtJgxaGhxIb+SsrPh6tRwM0s&#10;M+N1dvEnuVtuO5ld16ezUv1e9zsH4anzH/HbvdFh/gRev4Q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CpT3vwAAANsAAAAPAAAAAAAAAAAAAAAAAJgCAABkcnMvZG93bnJl&#10;di54bWxQSwUGAAAAAAQABAD1AAAAhAMAAAAA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  </v:shape>
                <v:shape id="Freeform 7" o:spid="_x0000_s1032" style="position:absolute;left:5314;top:3930;width:3277;height:1854;visibility:visible;mso-wrap-style:square;v-text-anchor:top" coordsize="51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k4sIA&#10;AADbAAAADwAAAGRycy9kb3ducmV2LnhtbERPTWvCQBC9F/wPywjemo1FbIyuwRYCodhDVDwP2TEJ&#10;ZmdDdmvSf98tFHqbx/ucXTaZTjxocK1lBcsoBkFcWd1yreByzp8TEM4ja+wsk4JvcpDtZ087TLUd&#10;uaTHydcihLBLUUHjfZ9K6aqGDLrI9sSBu9nBoA9wqKUecAzhppMvcbyWBlsODQ329N5QdT99GQX5&#10;sajW10vijksci49ytSmnt0+lFvPpsAXhafL/4j93ocP8V/j9JRw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aTiwgAAANsAAAAPAAAAAAAAAAAAAAAAAJgCAABkcnMvZG93&#10;bnJldi54bWxQSwUGAAAAAAQABAD1AAAAhwMAAAAA&#10;" path="m319,55c200,64,2,94,,291v6,,6,,6,c61,212,159,202,238,198,350,193,513,181,516,1,508,,508,,508,,473,29,425,47,319,55e" fillcolor="black" stroked="f">
                  <v:path arrowok="t" o:connecttype="custom" o:connectlocs="202565,35045;0,185420;3810,185420;151130,126162;327660,637;322580,0;202565,35045" o:connectangles="0,0,0,0,0,0,0"/>
                </v:shape>
                <v:shape id="Freeform 8" o:spid="_x0000_s1033" style="position:absolute;left:11099;top:2381;width:3245;height:2889;visibility:visible;mso-wrap-style:square;v-text-anchor:top" coordsize="51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vMUA&#10;AADbAAAADwAAAGRycy9kb3ducmV2LnhtbESPQWvCQBCF70L/wzIFb7ppDyqpm1BKhVZE0LbgcchO&#10;s8HsbMiumvbXOwfB2wzvzXvfLMvBt+pMfWwCG3iaZqCIq2Abrg18f60mC1AxIVtsA5OBP4pQFg+j&#10;JeY2XHhH532qlYRwzNGAS6nLtY6VI49xGjpi0X5D7zHJ2tfa9niRcN/q5yybaY8NS4PDjt4cVcf9&#10;yRt4d8fN/PC/zlY/dXfwbkbbT3cyZvw4vL6ASjSku/l2/WEFX2DlFxlA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m68xQAAANsAAAAPAAAAAAAAAAAAAAAAAJgCAABkcnMv&#10;ZG93bnJldi54bWxQSwUGAAAAAAQABAD1AAAAigMAAAAA&#10;" path="m362,236v,65,-34,95,-104,95c192,331,150,305,150,251v,-71,74,-70,154,-75c331,174,346,172,362,165r,71xm310,58c189,70,,81,,249,,375,102,453,262,453v170,,249,-87,249,-218c511,,511,,511,v-8,,-8,,-8,c465,32,418,48,310,58e" fillcolor="black" stroked="f">
  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  <o:lock v:ext="edit" verticies="t"/>
                </v:shape>
                <v:shape id="Freeform 9" o:spid="_x0000_s1034" style="position:absolute;left:1695;top:1174;width:3061;height:4096;visibility:visible;mso-wrap-style:square;v-text-anchor:top" coordsize="48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2McAA&#10;AADbAAAADwAAAGRycy9kb3ducmV2LnhtbERPS4vCMBC+C/sfwizsTVMVRLtGkYUVBS8+YPE2NGNa&#10;bSYlidr990YQvM3H95zpvLW1uJEPlWMF/V4GgrhwumKj4LD/7Y5BhIissXZMCv4pwHz20Zlirt2d&#10;t3TbRSNSCIccFZQxNrmUoSjJYui5hjhxJ+ctxgS9kdrjPYXbWg6ybCQtVpwaSmzop6TisrtaBWu/&#10;Oe/jcXEcnlvvzdr8rS5LVurrs118g4jUxrf45V7pNH8C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K2McAAAADbAAAADwAAAAAAAAAAAAAAAACYAgAAZHJzL2Rvd25y&#10;ZXYueG1sUEsFBgAAAAAEAAQA9QAAAIUD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  </v:shape>
                <v:shape id="Freeform 10" o:spid="_x0000_s1035" style="position:absolute;left:10972;top:514;width:3474;height:2165;visibility:visible;mso-wrap-style:square;v-text-anchor:top" coordsize="54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5UcIA&#10;AADbAAAADwAAAGRycy9kb3ducmV2LnhtbERP3WrCMBS+H/gO4Qy8GZoqOGZnFBEUdzHYog9waM7S&#10;rs1JbaLt3n65ELz8+P5Xm8E14kZdqDwrmE0zEMSFNxVbBefTfvIGIkRkg41nUvBHATbr0dMKc+N7&#10;/qabjlakEA45KihjbHMpQ1GSwzD1LXHifnznMCbYWWk67FO4a+Q8y16lw4pTQ4kt7Uoqan11Cnq9&#10;1MvFpT6+/NqPWn+etofFl1Vq/Dxs30FEGuJDfHcfjYJ5Wp+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jlRwgAAANsAAAAPAAAAAAAAAAAAAAAAAJgCAABkcnMvZG93&#10;bnJldi54bWxQSwUGAAAAAAQABAD1AAAAhwMAAAAA&#10;" path="m30,340c84,260,199,245,283,241,496,231,546,185,539,v-8,,-8,,-8,c478,79,384,92,303,97,76,112,,195,22,340r8,xe" fillcolor="black" stroked="f">
                  <v:path arrowok="t" o:connecttype="custom" o:connectlocs="19085,216535;180034,153485;342892,0;337803,0;192757,61776;13996,216535;19085,21653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F8" w:rsidRDefault="000A10F9" w:rsidP="00F51FA5"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75648" behindDoc="0" locked="1" layoutInCell="1" allowOverlap="1" wp14:anchorId="4208B486" wp14:editId="630259DC">
              <wp:simplePos x="0" y="0"/>
              <wp:positionH relativeFrom="page">
                <wp:posOffset>3060700</wp:posOffset>
              </wp:positionH>
              <wp:positionV relativeFrom="page">
                <wp:posOffset>9667240</wp:posOffset>
              </wp:positionV>
              <wp:extent cx="1442880" cy="576000"/>
              <wp:effectExtent l="0" t="0" r="5080" b="0"/>
              <wp:wrapNone/>
              <wp:docPr id="1" name="Groe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880" cy="576000"/>
                        <a:chOff x="0" y="0"/>
                        <a:chExt cx="1442720" cy="575945"/>
                      </a:xfrm>
                    </wpg:grpSpPr>
                    <wps:wsp>
                      <wps:cNvPr id="29" name="Freeform 14"/>
                      <wps:cNvSpPr>
                        <a:spLocks/>
                      </wps:cNvSpPr>
                      <wps:spPr bwMode="auto">
                        <a:xfrm>
                          <a:off x="0" y="123825"/>
                          <a:ext cx="127000" cy="403225"/>
                        </a:xfrm>
                        <a:custGeom>
                          <a:avLst/>
                          <a:gdLst>
                            <a:gd name="T0" fmla="*/ 200 w 200"/>
                            <a:gd name="T1" fmla="*/ 625 h 633"/>
                            <a:gd name="T2" fmla="*/ 155 w 200"/>
                            <a:gd name="T3" fmla="*/ 511 h 633"/>
                            <a:gd name="T4" fmla="*/ 155 w 200"/>
                            <a:gd name="T5" fmla="*/ 58 h 633"/>
                            <a:gd name="T6" fmla="*/ 99 w 200"/>
                            <a:gd name="T7" fmla="*/ 0 h 633"/>
                            <a:gd name="T8" fmla="*/ 15 w 200"/>
                            <a:gd name="T9" fmla="*/ 0 h 633"/>
                            <a:gd name="T10" fmla="*/ 0 w 200"/>
                            <a:gd name="T11" fmla="*/ 16 h 633"/>
                            <a:gd name="T12" fmla="*/ 0 w 200"/>
                            <a:gd name="T13" fmla="*/ 450 h 633"/>
                            <a:gd name="T14" fmla="*/ 165 w 200"/>
                            <a:gd name="T15" fmla="*/ 633 h 633"/>
                            <a:gd name="T16" fmla="*/ 200 w 200"/>
                            <a:gd name="T17" fmla="*/ 633 h 633"/>
                            <a:gd name="T18" fmla="*/ 200 w 200"/>
                            <a:gd name="T19" fmla="*/ 625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" h="633">
                              <a:moveTo>
                                <a:pt x="200" y="625"/>
                              </a:moveTo>
                              <a:cubicBezTo>
                                <a:pt x="160" y="596"/>
                                <a:pt x="155" y="546"/>
                                <a:pt x="155" y="511"/>
                              </a:cubicBezTo>
                              <a:cubicBezTo>
                                <a:pt x="155" y="58"/>
                                <a:pt x="155" y="58"/>
                                <a:pt x="155" y="58"/>
                              </a:cubicBezTo>
                              <a:cubicBezTo>
                                <a:pt x="155" y="17"/>
                                <a:pt x="138" y="0"/>
                                <a:pt x="9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4" y="0"/>
                                <a:pt x="0" y="5"/>
                                <a:pt x="0" y="16"/>
                              </a:cubicBezTo>
                              <a:cubicBezTo>
                                <a:pt x="0" y="450"/>
                                <a:pt x="0" y="450"/>
                                <a:pt x="0" y="450"/>
                              </a:cubicBezTo>
                              <a:cubicBezTo>
                                <a:pt x="0" y="541"/>
                                <a:pt x="19" y="633"/>
                                <a:pt x="165" y="633"/>
                              </a:cubicBezTo>
                              <a:cubicBezTo>
                                <a:pt x="200" y="633"/>
                                <a:pt x="200" y="633"/>
                                <a:pt x="200" y="633"/>
                              </a:cubicBezTo>
                              <a:lnTo>
                                <a:pt x="200" y="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5"/>
                      <wps:cNvSpPr>
                        <a:spLocks/>
                      </wps:cNvSpPr>
                      <wps:spPr bwMode="auto">
                        <a:xfrm>
                          <a:off x="933450" y="0"/>
                          <a:ext cx="155575" cy="524510"/>
                        </a:xfrm>
                        <a:custGeom>
                          <a:avLst/>
                          <a:gdLst>
                            <a:gd name="T0" fmla="*/ 245 w 245"/>
                            <a:gd name="T1" fmla="*/ 814 h 823"/>
                            <a:gd name="T2" fmla="*/ 156 w 245"/>
                            <a:gd name="T3" fmla="*/ 609 h 823"/>
                            <a:gd name="T4" fmla="*/ 156 w 245"/>
                            <a:gd name="T5" fmla="*/ 57 h 823"/>
                            <a:gd name="T6" fmla="*/ 99 w 245"/>
                            <a:gd name="T7" fmla="*/ 0 h 823"/>
                            <a:gd name="T8" fmla="*/ 15 w 245"/>
                            <a:gd name="T9" fmla="*/ 0 h 823"/>
                            <a:gd name="T10" fmla="*/ 0 w 245"/>
                            <a:gd name="T11" fmla="*/ 15 h 823"/>
                            <a:gd name="T12" fmla="*/ 0 w 245"/>
                            <a:gd name="T13" fmla="*/ 597 h 823"/>
                            <a:gd name="T14" fmla="*/ 203 w 245"/>
                            <a:gd name="T15" fmla="*/ 823 h 823"/>
                            <a:gd name="T16" fmla="*/ 245 w 245"/>
                            <a:gd name="T17" fmla="*/ 823 h 823"/>
                            <a:gd name="T18" fmla="*/ 245 w 245"/>
                            <a:gd name="T19" fmla="*/ 814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5" h="823">
                              <a:moveTo>
                                <a:pt x="245" y="814"/>
                              </a:moveTo>
                              <a:cubicBezTo>
                                <a:pt x="171" y="760"/>
                                <a:pt x="156" y="696"/>
                                <a:pt x="156" y="609"/>
                              </a:cubicBezTo>
                              <a:cubicBezTo>
                                <a:pt x="156" y="57"/>
                                <a:pt x="156" y="57"/>
                                <a:pt x="156" y="57"/>
                              </a:cubicBezTo>
                              <a:cubicBezTo>
                                <a:pt x="156" y="17"/>
                                <a:pt x="139" y="0"/>
                                <a:pt x="9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597"/>
                                <a:pt x="0" y="597"/>
                                <a:pt x="0" y="597"/>
                              </a:cubicBezTo>
                              <a:cubicBezTo>
                                <a:pt x="0" y="709"/>
                                <a:pt x="24" y="823"/>
                                <a:pt x="203" y="823"/>
                              </a:cubicBezTo>
                              <a:cubicBezTo>
                                <a:pt x="245" y="823"/>
                                <a:pt x="245" y="823"/>
                                <a:pt x="245" y="823"/>
                              </a:cubicBezTo>
                              <a:lnTo>
                                <a:pt x="245" y="8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6"/>
                      <wps:cNvSpPr>
                        <a:spLocks/>
                      </wps:cNvSpPr>
                      <wps:spPr bwMode="auto">
                        <a:xfrm>
                          <a:off x="533400" y="114300"/>
                          <a:ext cx="335280" cy="311150"/>
                        </a:xfrm>
                        <a:custGeom>
                          <a:avLst/>
                          <a:gdLst>
                            <a:gd name="T0" fmla="*/ 515 w 528"/>
                            <a:gd name="T1" fmla="*/ 306 h 489"/>
                            <a:gd name="T2" fmla="*/ 255 w 528"/>
                            <a:gd name="T3" fmla="*/ 2 h 489"/>
                            <a:gd name="T4" fmla="*/ 61 w 528"/>
                            <a:gd name="T5" fmla="*/ 35 h 489"/>
                            <a:gd name="T6" fmla="*/ 26 w 528"/>
                            <a:gd name="T7" fmla="*/ 108 h 489"/>
                            <a:gd name="T8" fmla="*/ 44 w 528"/>
                            <a:gd name="T9" fmla="*/ 164 h 489"/>
                            <a:gd name="T10" fmla="*/ 61 w 528"/>
                            <a:gd name="T11" fmla="*/ 172 h 489"/>
                            <a:gd name="T12" fmla="*/ 363 w 528"/>
                            <a:gd name="T13" fmla="*/ 257 h 489"/>
                            <a:gd name="T14" fmla="*/ 0 w 528"/>
                            <a:gd name="T15" fmla="*/ 445 h 489"/>
                            <a:gd name="T16" fmla="*/ 5 w 528"/>
                            <a:gd name="T17" fmla="*/ 489 h 489"/>
                            <a:gd name="T18" fmla="*/ 14 w 528"/>
                            <a:gd name="T19" fmla="*/ 489 h 489"/>
                            <a:gd name="T20" fmla="*/ 263 w 528"/>
                            <a:gd name="T21" fmla="*/ 387 h 489"/>
                            <a:gd name="T22" fmla="*/ 515 w 528"/>
                            <a:gd name="T23" fmla="*/ 306 h 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28" h="489">
                              <a:moveTo>
                                <a:pt x="515" y="306"/>
                              </a:moveTo>
                              <a:cubicBezTo>
                                <a:pt x="528" y="58"/>
                                <a:pt x="411" y="4"/>
                                <a:pt x="255" y="2"/>
                              </a:cubicBezTo>
                              <a:cubicBezTo>
                                <a:pt x="180" y="0"/>
                                <a:pt x="103" y="15"/>
                                <a:pt x="61" y="35"/>
                              </a:cubicBezTo>
                              <a:cubicBezTo>
                                <a:pt x="26" y="51"/>
                                <a:pt x="15" y="73"/>
                                <a:pt x="26" y="108"/>
                              </a:cubicBezTo>
                              <a:cubicBezTo>
                                <a:pt x="44" y="164"/>
                                <a:pt x="44" y="164"/>
                                <a:pt x="44" y="164"/>
                              </a:cubicBezTo>
                              <a:cubicBezTo>
                                <a:pt x="46" y="171"/>
                                <a:pt x="51" y="175"/>
                                <a:pt x="61" y="172"/>
                              </a:cubicBezTo>
                              <a:cubicBezTo>
                                <a:pt x="106" y="156"/>
                                <a:pt x="383" y="53"/>
                                <a:pt x="363" y="257"/>
                              </a:cubicBezTo>
                              <a:cubicBezTo>
                                <a:pt x="79" y="251"/>
                                <a:pt x="2" y="334"/>
                                <a:pt x="0" y="445"/>
                              </a:cubicBezTo>
                              <a:cubicBezTo>
                                <a:pt x="0" y="461"/>
                                <a:pt x="3" y="475"/>
                                <a:pt x="5" y="489"/>
                              </a:cubicBezTo>
                              <a:cubicBezTo>
                                <a:pt x="14" y="489"/>
                                <a:pt x="14" y="489"/>
                                <a:pt x="14" y="489"/>
                              </a:cubicBezTo>
                              <a:cubicBezTo>
                                <a:pt x="73" y="401"/>
                                <a:pt x="177" y="393"/>
                                <a:pt x="263" y="387"/>
                              </a:cubicBezTo>
                              <a:cubicBezTo>
                                <a:pt x="354" y="383"/>
                                <a:pt x="447" y="372"/>
                                <a:pt x="515" y="30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7"/>
                      <wps:cNvSpPr>
                        <a:spLocks/>
                      </wps:cNvSpPr>
                      <wps:spPr bwMode="auto">
                        <a:xfrm>
                          <a:off x="533400" y="390525"/>
                          <a:ext cx="327660" cy="185420"/>
                        </a:xfrm>
                        <a:custGeom>
                          <a:avLst/>
                          <a:gdLst>
                            <a:gd name="T0" fmla="*/ 319 w 516"/>
                            <a:gd name="T1" fmla="*/ 55 h 291"/>
                            <a:gd name="T2" fmla="*/ 0 w 516"/>
                            <a:gd name="T3" fmla="*/ 291 h 291"/>
                            <a:gd name="T4" fmla="*/ 6 w 516"/>
                            <a:gd name="T5" fmla="*/ 291 h 291"/>
                            <a:gd name="T6" fmla="*/ 238 w 516"/>
                            <a:gd name="T7" fmla="*/ 198 h 291"/>
                            <a:gd name="T8" fmla="*/ 516 w 516"/>
                            <a:gd name="T9" fmla="*/ 1 h 291"/>
                            <a:gd name="T10" fmla="*/ 508 w 516"/>
                            <a:gd name="T11" fmla="*/ 0 h 291"/>
                            <a:gd name="T12" fmla="*/ 319 w 516"/>
                            <a:gd name="T13" fmla="*/ 5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16" h="291">
                              <a:moveTo>
                                <a:pt x="319" y="55"/>
                              </a:moveTo>
                              <a:cubicBezTo>
                                <a:pt x="200" y="64"/>
                                <a:pt x="2" y="94"/>
                                <a:pt x="0" y="291"/>
                              </a:cubicBezTo>
                              <a:cubicBezTo>
                                <a:pt x="6" y="291"/>
                                <a:pt x="6" y="291"/>
                                <a:pt x="6" y="291"/>
                              </a:cubicBezTo>
                              <a:cubicBezTo>
                                <a:pt x="61" y="212"/>
                                <a:pt x="159" y="202"/>
                                <a:pt x="238" y="198"/>
                              </a:cubicBezTo>
                              <a:cubicBezTo>
                                <a:pt x="350" y="193"/>
                                <a:pt x="513" y="181"/>
                                <a:pt x="516" y="1"/>
                              </a:cubicBezTo>
                              <a:cubicBezTo>
                                <a:pt x="508" y="0"/>
                                <a:pt x="508" y="0"/>
                                <a:pt x="508" y="0"/>
                              </a:cubicBezTo>
                              <a:cubicBezTo>
                                <a:pt x="473" y="29"/>
                                <a:pt x="425" y="47"/>
                                <a:pt x="319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8"/>
                      <wps:cNvSpPr>
                        <a:spLocks noEditPoints="1"/>
                      </wps:cNvSpPr>
                      <wps:spPr bwMode="auto">
                        <a:xfrm>
                          <a:off x="1114425" y="238125"/>
                          <a:ext cx="324485" cy="288925"/>
                        </a:xfrm>
                        <a:custGeom>
                          <a:avLst/>
                          <a:gdLst>
                            <a:gd name="T0" fmla="*/ 362 w 511"/>
                            <a:gd name="T1" fmla="*/ 236 h 453"/>
                            <a:gd name="T2" fmla="*/ 258 w 511"/>
                            <a:gd name="T3" fmla="*/ 331 h 453"/>
                            <a:gd name="T4" fmla="*/ 150 w 511"/>
                            <a:gd name="T5" fmla="*/ 251 h 453"/>
                            <a:gd name="T6" fmla="*/ 304 w 511"/>
                            <a:gd name="T7" fmla="*/ 176 h 453"/>
                            <a:gd name="T8" fmla="*/ 362 w 511"/>
                            <a:gd name="T9" fmla="*/ 165 h 453"/>
                            <a:gd name="T10" fmla="*/ 362 w 511"/>
                            <a:gd name="T11" fmla="*/ 236 h 453"/>
                            <a:gd name="T12" fmla="*/ 310 w 511"/>
                            <a:gd name="T13" fmla="*/ 58 h 453"/>
                            <a:gd name="T14" fmla="*/ 0 w 511"/>
                            <a:gd name="T15" fmla="*/ 249 h 453"/>
                            <a:gd name="T16" fmla="*/ 262 w 511"/>
                            <a:gd name="T17" fmla="*/ 453 h 453"/>
                            <a:gd name="T18" fmla="*/ 511 w 511"/>
                            <a:gd name="T19" fmla="*/ 235 h 453"/>
                            <a:gd name="T20" fmla="*/ 511 w 511"/>
                            <a:gd name="T21" fmla="*/ 0 h 453"/>
                            <a:gd name="T22" fmla="*/ 503 w 511"/>
                            <a:gd name="T23" fmla="*/ 0 h 453"/>
                            <a:gd name="T24" fmla="*/ 310 w 511"/>
                            <a:gd name="T25" fmla="*/ 58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11" h="453">
                              <a:moveTo>
                                <a:pt x="362" y="236"/>
                              </a:moveTo>
                              <a:cubicBezTo>
                                <a:pt x="362" y="301"/>
                                <a:pt x="328" y="331"/>
                                <a:pt x="258" y="331"/>
                              </a:cubicBezTo>
                              <a:cubicBezTo>
                                <a:pt x="192" y="331"/>
                                <a:pt x="150" y="305"/>
                                <a:pt x="150" y="251"/>
                              </a:cubicBezTo>
                              <a:cubicBezTo>
                                <a:pt x="150" y="180"/>
                                <a:pt x="224" y="181"/>
                                <a:pt x="304" y="176"/>
                              </a:cubicBezTo>
                              <a:cubicBezTo>
                                <a:pt x="331" y="174"/>
                                <a:pt x="346" y="172"/>
                                <a:pt x="362" y="165"/>
                              </a:cubicBezTo>
                              <a:lnTo>
                                <a:pt x="362" y="236"/>
                              </a:lnTo>
                              <a:close/>
                              <a:moveTo>
                                <a:pt x="310" y="58"/>
                              </a:moveTo>
                              <a:cubicBezTo>
                                <a:pt x="189" y="70"/>
                                <a:pt x="0" y="81"/>
                                <a:pt x="0" y="249"/>
                              </a:cubicBezTo>
                              <a:cubicBezTo>
                                <a:pt x="0" y="375"/>
                                <a:pt x="102" y="453"/>
                                <a:pt x="262" y="453"/>
                              </a:cubicBezTo>
                              <a:cubicBezTo>
                                <a:pt x="432" y="453"/>
                                <a:pt x="511" y="366"/>
                                <a:pt x="511" y="235"/>
                              </a:cubicBezTo>
                              <a:cubicBezTo>
                                <a:pt x="511" y="0"/>
                                <a:pt x="511" y="0"/>
                                <a:pt x="511" y="0"/>
                              </a:cubicBezTo>
                              <a:cubicBezTo>
                                <a:pt x="503" y="0"/>
                                <a:pt x="503" y="0"/>
                                <a:pt x="503" y="0"/>
                              </a:cubicBezTo>
                              <a:cubicBezTo>
                                <a:pt x="465" y="32"/>
                                <a:pt x="418" y="48"/>
                                <a:pt x="310" y="5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"/>
                      <wps:cNvSpPr>
                        <a:spLocks/>
                      </wps:cNvSpPr>
                      <wps:spPr bwMode="auto">
                        <a:xfrm>
                          <a:off x="171450" y="114300"/>
                          <a:ext cx="306070" cy="409575"/>
                        </a:xfrm>
                        <a:custGeom>
                          <a:avLst/>
                          <a:gdLst>
                            <a:gd name="T0" fmla="*/ 222 w 481"/>
                            <a:gd name="T1" fmla="*/ 643 h 643"/>
                            <a:gd name="T2" fmla="*/ 476 w 481"/>
                            <a:gd name="T3" fmla="*/ 437 h 643"/>
                            <a:gd name="T4" fmla="*/ 278 w 481"/>
                            <a:gd name="T5" fmla="*/ 261 h 643"/>
                            <a:gd name="T6" fmla="*/ 156 w 481"/>
                            <a:gd name="T7" fmla="*/ 200 h 643"/>
                            <a:gd name="T8" fmla="*/ 278 w 481"/>
                            <a:gd name="T9" fmla="*/ 135 h 643"/>
                            <a:gd name="T10" fmla="*/ 421 w 481"/>
                            <a:gd name="T11" fmla="*/ 168 h 643"/>
                            <a:gd name="T12" fmla="*/ 446 w 481"/>
                            <a:gd name="T13" fmla="*/ 162 h 643"/>
                            <a:gd name="T14" fmla="*/ 467 w 481"/>
                            <a:gd name="T15" fmla="*/ 105 h 643"/>
                            <a:gd name="T16" fmla="*/ 436 w 481"/>
                            <a:gd name="T17" fmla="*/ 31 h 643"/>
                            <a:gd name="T18" fmla="*/ 273 w 481"/>
                            <a:gd name="T19" fmla="*/ 0 h 643"/>
                            <a:gd name="T20" fmla="*/ 0 w 481"/>
                            <a:gd name="T21" fmla="*/ 209 h 643"/>
                            <a:gd name="T22" fmla="*/ 199 w 481"/>
                            <a:gd name="T23" fmla="*/ 381 h 643"/>
                            <a:gd name="T24" fmla="*/ 322 w 481"/>
                            <a:gd name="T25" fmla="*/ 443 h 643"/>
                            <a:gd name="T26" fmla="*/ 210 w 481"/>
                            <a:gd name="T27" fmla="*/ 508 h 643"/>
                            <a:gd name="T28" fmla="*/ 17 w 481"/>
                            <a:gd name="T29" fmla="*/ 448 h 643"/>
                            <a:gd name="T30" fmla="*/ 10 w 481"/>
                            <a:gd name="T31" fmla="*/ 448 h 643"/>
                            <a:gd name="T32" fmla="*/ 222 w 481"/>
                            <a:gd name="T33" fmla="*/ 64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1" h="643">
                              <a:moveTo>
                                <a:pt x="222" y="643"/>
                              </a:moveTo>
                              <a:cubicBezTo>
                                <a:pt x="373" y="643"/>
                                <a:pt x="476" y="565"/>
                                <a:pt x="476" y="437"/>
                              </a:cubicBezTo>
                              <a:cubicBezTo>
                                <a:pt x="476" y="315"/>
                                <a:pt x="386" y="282"/>
                                <a:pt x="278" y="261"/>
                              </a:cubicBezTo>
                              <a:cubicBezTo>
                                <a:pt x="202" y="245"/>
                                <a:pt x="157" y="246"/>
                                <a:pt x="156" y="200"/>
                              </a:cubicBezTo>
                              <a:cubicBezTo>
                                <a:pt x="155" y="165"/>
                                <a:pt x="186" y="135"/>
                                <a:pt x="278" y="135"/>
                              </a:cubicBezTo>
                              <a:cubicBezTo>
                                <a:pt x="288" y="135"/>
                                <a:pt x="340" y="131"/>
                                <a:pt x="421" y="168"/>
                              </a:cubicBezTo>
                              <a:cubicBezTo>
                                <a:pt x="431" y="171"/>
                                <a:pt x="439" y="177"/>
                                <a:pt x="446" y="162"/>
                              </a:cubicBezTo>
                              <a:cubicBezTo>
                                <a:pt x="467" y="105"/>
                                <a:pt x="467" y="105"/>
                                <a:pt x="467" y="105"/>
                              </a:cubicBezTo>
                              <a:cubicBezTo>
                                <a:pt x="481" y="65"/>
                                <a:pt x="466" y="45"/>
                                <a:pt x="436" y="31"/>
                              </a:cubicBezTo>
                              <a:cubicBezTo>
                                <a:pt x="387" y="6"/>
                                <a:pt x="319" y="0"/>
                                <a:pt x="273" y="0"/>
                              </a:cubicBezTo>
                              <a:cubicBezTo>
                                <a:pt x="101" y="0"/>
                                <a:pt x="0" y="84"/>
                                <a:pt x="0" y="209"/>
                              </a:cubicBezTo>
                              <a:cubicBezTo>
                                <a:pt x="0" y="330"/>
                                <a:pt x="93" y="359"/>
                                <a:pt x="199" y="381"/>
                              </a:cubicBezTo>
                              <a:cubicBezTo>
                                <a:pt x="281" y="395"/>
                                <a:pt x="322" y="397"/>
                                <a:pt x="322" y="443"/>
                              </a:cubicBezTo>
                              <a:cubicBezTo>
                                <a:pt x="322" y="486"/>
                                <a:pt x="280" y="508"/>
                                <a:pt x="210" y="508"/>
                              </a:cubicBezTo>
                              <a:cubicBezTo>
                                <a:pt x="131" y="508"/>
                                <a:pt x="50" y="478"/>
                                <a:pt x="17" y="448"/>
                              </a:cubicBezTo>
                              <a:cubicBezTo>
                                <a:pt x="10" y="448"/>
                                <a:pt x="10" y="448"/>
                                <a:pt x="10" y="448"/>
                              </a:cubicBezTo>
                              <a:cubicBezTo>
                                <a:pt x="1" y="620"/>
                                <a:pt x="128" y="641"/>
                                <a:pt x="222" y="64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0"/>
                      <wps:cNvSpPr>
                        <a:spLocks/>
                      </wps:cNvSpPr>
                      <wps:spPr bwMode="auto">
                        <a:xfrm>
                          <a:off x="1095375" y="47625"/>
                          <a:ext cx="347345" cy="216535"/>
                        </a:xfrm>
                        <a:custGeom>
                          <a:avLst/>
                          <a:gdLst>
                            <a:gd name="T0" fmla="*/ 30 w 546"/>
                            <a:gd name="T1" fmla="*/ 340 h 340"/>
                            <a:gd name="T2" fmla="*/ 283 w 546"/>
                            <a:gd name="T3" fmla="*/ 241 h 340"/>
                            <a:gd name="T4" fmla="*/ 539 w 546"/>
                            <a:gd name="T5" fmla="*/ 0 h 340"/>
                            <a:gd name="T6" fmla="*/ 531 w 546"/>
                            <a:gd name="T7" fmla="*/ 0 h 340"/>
                            <a:gd name="T8" fmla="*/ 303 w 546"/>
                            <a:gd name="T9" fmla="*/ 97 h 340"/>
                            <a:gd name="T10" fmla="*/ 22 w 546"/>
                            <a:gd name="T11" fmla="*/ 340 h 340"/>
                            <a:gd name="T12" fmla="*/ 30 w 546"/>
                            <a:gd name="T13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6" h="340">
                              <a:moveTo>
                                <a:pt x="30" y="340"/>
                              </a:moveTo>
                              <a:cubicBezTo>
                                <a:pt x="84" y="260"/>
                                <a:pt x="199" y="245"/>
                                <a:pt x="283" y="241"/>
                              </a:cubicBezTo>
                              <a:cubicBezTo>
                                <a:pt x="496" y="231"/>
                                <a:pt x="546" y="185"/>
                                <a:pt x="539" y="0"/>
                              </a:cubicBez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478" y="79"/>
                                <a:pt x="384" y="92"/>
                                <a:pt x="303" y="97"/>
                              </a:cubicBezTo>
                              <a:cubicBezTo>
                                <a:pt x="76" y="112"/>
                                <a:pt x="0" y="195"/>
                                <a:pt x="22" y="340"/>
                              </a:cubicBezTo>
                              <a:lnTo>
                                <a:pt x="3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" o:spid="_x0000_s1026" style="position:absolute;margin-left:241pt;margin-top:761.2pt;width:113.6pt;height:45.35pt;z-index:251675648;mso-position-horizontal-relative:page;mso-position-vertical-relative:page;mso-width-relative:margin;mso-height-relative:margin" coordsize="14427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">
              <v:shape id="Freeform 14" o:spid="_x0000_s1027" style="position:absolute;top:1238;width:1270;height:4032;visibility:visible;mso-wrap-style:square;v-text-anchor:top" coordsize="20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muMQA&#10;AADbAAAADwAAAGRycy9kb3ducmV2LnhtbESP3WrCQBSE7wu+w3KE3jUbLZQaXUViWnrXGn2AY/aY&#10;BLNnQ3bz0z59t1DwcpiZb5jNbjKNGKhztWUFiygGQVxYXXOp4Hx6e3oF4TyyxsYyKfgmB7vt7GGD&#10;ibYjH2nIfSkChF2CCirv20RKV1Rk0EW2JQ7e1XYGfZBdKXWHY4CbRi7j+EUarDksVNhSWlFxy3uj&#10;IPvRnzLNDu/u+RhfUrcYb1n/pdTjfNqvQXia/D383/7QCpYr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rjEAAAA2wAAAA8AAAAAAAAAAAAAAAAAmAIAAGRycy9k&#10;b3ducmV2LnhtbFBLBQYAAAAABAAEAPUAAACJAwAAAAA=&#10;" path="m200,625c160,596,155,546,155,511v,-453,,-453,,-453c155,17,138,,99,,15,,15,,15,,4,,,5,,16,,450,,450,,450v,91,19,183,165,183c200,633,200,633,200,633r,-8xe" fillcolor="black" stroked="f">
                <v:path arrowok="t" o:connecttype="custom" o:connectlocs="127000,398129;98425,325510;98425,36946;62865,0;9525,0;0,10192;0,286653;104775,403225;127000,403225;127000,398129" o:connectangles="0,0,0,0,0,0,0,0,0,0"/>
              </v:shape>
              <v:shape id="Freeform 15" o:spid="_x0000_s1028" style="position:absolute;left:9334;width:1556;height:5245;visibility:visible;mso-wrap-style:square;v-text-anchor:top" coordsize="24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Fm8AA&#10;AADbAAAADwAAAGRycy9kb3ducmV2LnhtbERPTYvCMBC9C/6HMAteZE1VKFIbpYiy4k2t63VsxrZs&#10;MylNVuu/N4eFPT7ed7ruTSMe1LnasoLpJAJBXFhdc6kgP+8+FyCcR9bYWCYFL3KwXg0HKSbaPvlI&#10;j5MvRQhhl6CCyvs2kdIVFRl0E9sSB+5uO4M+wK6UusNnCDeNnEVRLA3WHBoqbGlTUfFz+jUK3Nft&#10;ci2yjRnn5SHDfBu/Dt+xUqOPPluC8NT7f/Gfe68Vz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FFm8AAAADbAAAADwAAAAAAAAAAAAAAAACYAgAAZHJzL2Rvd25y&#10;ZXYueG1sUEsFBgAAAAAEAAQA9QAAAIUDAAAAAA==&#10;" path="m245,814c171,760,156,696,156,609v,-552,,-552,,-552c156,17,139,,99,,15,,15,,15,,5,,,5,,15,,597,,597,,597,,709,24,823,203,823v42,,42,,42,l245,814xe" fillcolor="black" stroked="f">
                <v:path arrowok="t" o:connecttype="custom" o:connectlocs="155575,518774;99060,388125;99060,36327;62865,0;9525,0;0,9560;0,380477;128905,524510;155575,524510;155575,518774" o:connectangles="0,0,0,0,0,0,0,0,0,0"/>
              </v:shape>
              <v:shape id="Freeform 16" o:spid="_x0000_s1029" style="position:absolute;left:5334;top:1143;width:3352;height:3111;visibility:visible;mso-wrap-style:square;v-text-anchor:top" coordsize="52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Q48MA&#10;AADbAAAADwAAAGRycy9kb3ducmV2LnhtbESP0WrCQBRE3wv+w3IF35qNFUobXYMoFelLaZoPuMle&#10;k5Ds3ZhdNf69WxB8HGbmDLNKR9OJCw2usaxgHsUgiEurG64U5H9frx8gnEfW2FkmBTdykK4nLytM&#10;tL3yL10yX4kAYZeggtr7PpHSlTUZdJHtiYN3tINBH+RQST3gNcBNJ9/i+F0abDgs1NjTtqayzc5G&#10;AfefuVns85Mv5M/ue5T5eV+0Ss2m42YJwtPon+FH+6AVLOb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ZQ48MAAADbAAAADwAAAAAAAAAAAAAAAACYAgAAZHJzL2Rv&#10;d25yZXYueG1sUEsFBgAAAAAEAAQA9QAAAIgDAAAAAA==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</v:shape>
              <v:shape id="Freeform 17" o:spid="_x0000_s1030" style="position:absolute;left:5334;top:3905;width:3276;height:1854;visibility:visible;mso-wrap-style:square;v-text-anchor:top" coordsize="51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bGsIA&#10;AADbAAAADwAAAGRycy9kb3ducmV2LnhtbESPQYvCMBSE74L/ITzBm6bqIm41igpCWfRQVzw/mmdb&#10;bF5KE23992ZhweMwM98wq01nKvGkxpWWFUzGEQjizOqScwWX38NoAcJ5ZI2VZVLwIgebdb+3wljb&#10;llN6nn0uAoRdjAoK7+tYSpcVZNCNbU0cvJttDPogm1zqBtsAN5WcRtFcGiw5LBRY076g7H5+GAWH&#10;Y5LNr5eFO06wTX7Sr++0252UGg667RKEp85/wv/tRCuYTeHv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1sawgAAANsAAAAPAAAAAAAAAAAAAAAAAJgCAABkcnMvZG93&#10;bnJldi54bWxQSwUGAAAAAAQABAD1AAAAhwMAAAAA&#10;" path="m319,55c200,64,2,94,,291v6,,6,,6,c61,212,159,202,238,198,350,193,513,181,516,1,508,,508,,508,,473,29,425,47,319,55e" fillcolor="black" stroked="f">
                <v:path arrowok="t" o:connecttype="custom" o:connectlocs="202565,35045;0,185420;3810,185420;151130,126162;327660,637;322580,0;202565,35045" o:connectangles="0,0,0,0,0,0,0"/>
              </v:shape>
              <v:shape id="Freeform 18" o:spid="_x0000_s1031" style="position:absolute;left:11144;top:2381;width:3245;height:2889;visibility:visible;mso-wrap-style:square;v-text-anchor:top" coordsize="51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grcMA&#10;AADbAAAADwAAAGRycy9kb3ducmV2LnhtbESPQYvCMBSE78L+h/AW9qbpKuhSjbKIgisi6Cp4fDTP&#10;pti8lCZq9dcbQfA4zMw3zGjS2FJcqPaFYwXfnQQEceZ0wbmC3f+8/QPCB2SNpWNScCMPk/FHa4Sp&#10;dlfe0GUbchEh7FNUYEKoUil9Zsii77iKOHpHV1sMUda51DVeI9yWspskfWmx4LhgsKKpoey0PVsF&#10;M3NaDQ73ZTLf59XBmj6t/8xZqa/P5ncIIlAT3uFXe6EV9Hrw/BJ/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+grcMAAADbAAAADwAAAAAAAAAAAAAAAACYAgAAZHJzL2Rv&#10;d25yZXYueG1sUEsFBgAAAAAEAAQA9QAAAIgDAAAAAA==&#10;" path="m362,236v,65,-34,95,-104,95c192,331,150,305,150,251v,-71,74,-70,154,-75c331,174,346,172,362,165r,71xm310,58c189,70,,81,,249,,375,102,453,262,453v170,,249,-87,249,-218c511,,511,,511,v-8,,-8,,-8,c465,32,418,48,310,58e" fillcolor="black" stroked="f">
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<o:lock v:ext="edit" verticies="t"/>
              </v:shape>
              <v:shape id="Freeform 19" o:spid="_x0000_s1032" style="position:absolute;left:1714;top:1143;width:3061;height:4095;visibility:visible;mso-wrap-style:square;v-text-anchor:top" coordsize="48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Fz8MA&#10;AADbAAAADwAAAGRycy9kb3ducmV2LnhtbESPzYoCMRCE78K+Q2hhb5pRF1lGo8iCouDFH1i8NZM2&#10;MzrpDEnU2bc3C4LHoqq+oqbz1tbiTj5UjhUM+hkI4sLpio2C42HZ+wYRIrLG2jEp+KMA89lHZ4q5&#10;dg/e0X0fjUgQDjkqKGNscilDUZLF0HcNcfLOzluMSXojtcdHgttaDrNsLC1WnBZKbOinpOK6v1kF&#10;G7+9HOJpcRpdWu/NxvyurytW6rPbLiYgIrXxHX6111rB6Av+v6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Fz8MAAADbAAAADwAAAAAAAAAAAAAAAACYAgAAZHJzL2Rv&#10;d25yZXYueG1sUEsFBgAAAAAEAAQA9QAAAIgD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</v:shape>
              <v:shape id="Freeform 20" o:spid="_x0000_s1033" style="position:absolute;left:10953;top:476;width:3474;height:2165;visibility:visible;mso-wrap-style:square;v-text-anchor:top" coordsize="54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MFMYA&#10;AADbAAAADwAAAGRycy9kb3ducmV2LnhtbESPUUvDMBSF3wX/Q7iCL+JSHRXXLRtDULYHYWb7AZfm&#10;Lu3a3NQmrt2/XwTBx8M55zucxWp0rThTH2rPCp4mGQji0puarYLD/v3xFUSIyAZbz6TgQgFWy9ub&#10;BRbGD/xFZx2tSBAOBSqoYuwKKUNZkcMw8R1x8o6+dxiT7K00PQ4J7lr5nGUv0mHNaaHCjt4qKhv9&#10;4xQMeqZn+XezeTjZbaM/9+uPfGeVur8b13MQkcb4H/5rb4yCaQ6/X9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AMFMYAAADbAAAADwAAAAAAAAAAAAAAAACYAgAAZHJz&#10;L2Rvd25yZXYueG1sUEsFBgAAAAAEAAQA9QAAAIsDAAAAAA==&#10;" path="m30,340c84,260,199,245,283,241,496,231,546,185,539,v-8,,-8,,-8,c478,79,384,92,303,97,76,112,,195,22,340r8,xe" fillcolor="black" stroked="f">
                <v:path arrowok="t" o:connecttype="custom" o:connectlocs="19085,216535;180034,153485;342892,0;337803,0;192757,61776;13996,216535;19085,216535" o:connectangles="0,0,0,0,0,0,0"/>
              </v:shape>
              <w10:wrap anchorx="page" anchory="page"/>
              <w10:anchorlock/>
            </v:group>
          </w:pict>
        </mc:Fallback>
      </mc:AlternateContent>
    </w:r>
    <w:r w:rsidR="00C502DC"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5408" behindDoc="0" locked="1" layoutInCell="1" allowOverlap="1" wp14:anchorId="6C3E3D50" wp14:editId="2AC31196">
              <wp:simplePos x="0" y="0"/>
              <wp:positionH relativeFrom="page">
                <wp:posOffset>3060700</wp:posOffset>
              </wp:positionH>
              <wp:positionV relativeFrom="page">
                <wp:posOffset>450215</wp:posOffset>
              </wp:positionV>
              <wp:extent cx="1438200" cy="581040"/>
              <wp:effectExtent l="0" t="0" r="10160" b="9525"/>
              <wp:wrapNone/>
              <wp:docPr id="11" name="Isala_ZW_voorve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2" name="Groep 12"/>
                      <wpg:cNvGrpSpPr/>
                      <wpg:grpSpPr>
                        <a:xfrm>
                          <a:off x="-635" y="635"/>
                          <a:ext cx="1445260" cy="577850"/>
                          <a:chOff x="-635" y="635"/>
                          <a:chExt cx="1445260" cy="57785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-635" y="122555"/>
                            <a:ext cx="127000" cy="40322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625 h 633"/>
                              <a:gd name="T2" fmla="*/ 155 w 200"/>
                              <a:gd name="T3" fmla="*/ 511 h 633"/>
                              <a:gd name="T4" fmla="*/ 155 w 200"/>
                              <a:gd name="T5" fmla="*/ 58 h 633"/>
                              <a:gd name="T6" fmla="*/ 99 w 200"/>
                              <a:gd name="T7" fmla="*/ 0 h 633"/>
                              <a:gd name="T8" fmla="*/ 15 w 200"/>
                              <a:gd name="T9" fmla="*/ 0 h 633"/>
                              <a:gd name="T10" fmla="*/ 0 w 200"/>
                              <a:gd name="T11" fmla="*/ 16 h 633"/>
                              <a:gd name="T12" fmla="*/ 0 w 200"/>
                              <a:gd name="T13" fmla="*/ 450 h 633"/>
                              <a:gd name="T14" fmla="*/ 165 w 200"/>
                              <a:gd name="T15" fmla="*/ 633 h 633"/>
                              <a:gd name="T16" fmla="*/ 200 w 200"/>
                              <a:gd name="T17" fmla="*/ 633 h 633"/>
                              <a:gd name="T18" fmla="*/ 200 w 200"/>
                              <a:gd name="T19" fmla="*/ 62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" h="633">
                                <a:moveTo>
                                  <a:pt x="200" y="625"/>
                                </a:moveTo>
                                <a:cubicBezTo>
                                  <a:pt x="160" y="596"/>
                                  <a:pt x="155" y="546"/>
                                  <a:pt x="155" y="511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17"/>
                                  <a:pt x="138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4" y="0"/>
                                  <a:pt x="0" y="5"/>
                                  <a:pt x="0" y="16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541"/>
                                  <a:pt x="19" y="633"/>
                                  <a:pt x="165" y="633"/>
                                </a:cubicBezTo>
                                <a:cubicBezTo>
                                  <a:pt x="200" y="633"/>
                                  <a:pt x="200" y="633"/>
                                  <a:pt x="200" y="633"/>
                                </a:cubicBezTo>
                                <a:lnTo>
                                  <a:pt x="20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31545" y="635"/>
                            <a:ext cx="155575" cy="52451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814 h 823"/>
                              <a:gd name="T2" fmla="*/ 156 w 245"/>
                              <a:gd name="T3" fmla="*/ 609 h 823"/>
                              <a:gd name="T4" fmla="*/ 156 w 245"/>
                              <a:gd name="T5" fmla="*/ 57 h 823"/>
                              <a:gd name="T6" fmla="*/ 99 w 245"/>
                              <a:gd name="T7" fmla="*/ 0 h 823"/>
                              <a:gd name="T8" fmla="*/ 15 w 245"/>
                              <a:gd name="T9" fmla="*/ 0 h 823"/>
                              <a:gd name="T10" fmla="*/ 0 w 245"/>
                              <a:gd name="T11" fmla="*/ 15 h 823"/>
                              <a:gd name="T12" fmla="*/ 0 w 245"/>
                              <a:gd name="T13" fmla="*/ 597 h 823"/>
                              <a:gd name="T14" fmla="*/ 203 w 245"/>
                              <a:gd name="T15" fmla="*/ 823 h 823"/>
                              <a:gd name="T16" fmla="*/ 245 w 245"/>
                              <a:gd name="T17" fmla="*/ 823 h 823"/>
                              <a:gd name="T18" fmla="*/ 245 w 245"/>
                              <a:gd name="T19" fmla="*/ 814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823">
                                <a:moveTo>
                                  <a:pt x="245" y="814"/>
                                </a:moveTo>
                                <a:cubicBezTo>
                                  <a:pt x="171" y="760"/>
                                  <a:pt x="156" y="696"/>
                                  <a:pt x="156" y="609"/>
                                </a:cubicBezTo>
                                <a:cubicBezTo>
                                  <a:pt x="156" y="57"/>
                                  <a:pt x="156" y="57"/>
                                  <a:pt x="156" y="57"/>
                                </a:cubicBezTo>
                                <a:cubicBezTo>
                                  <a:pt x="156" y="17"/>
                                  <a:pt x="139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709"/>
                                  <a:pt x="24" y="823"/>
                                  <a:pt x="203" y="823"/>
                                </a:cubicBezTo>
                                <a:cubicBezTo>
                                  <a:pt x="245" y="823"/>
                                  <a:pt x="245" y="823"/>
                                  <a:pt x="245" y="823"/>
                                </a:cubicBezTo>
                                <a:lnTo>
                                  <a:pt x="24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32765" y="113665"/>
                            <a:ext cx="335280" cy="311150"/>
                          </a:xfrm>
                          <a:custGeom>
                            <a:avLst/>
                            <a:gdLst>
                              <a:gd name="T0" fmla="*/ 515 w 528"/>
                              <a:gd name="T1" fmla="*/ 306 h 489"/>
                              <a:gd name="T2" fmla="*/ 255 w 528"/>
                              <a:gd name="T3" fmla="*/ 2 h 489"/>
                              <a:gd name="T4" fmla="*/ 61 w 528"/>
                              <a:gd name="T5" fmla="*/ 35 h 489"/>
                              <a:gd name="T6" fmla="*/ 26 w 528"/>
                              <a:gd name="T7" fmla="*/ 108 h 489"/>
                              <a:gd name="T8" fmla="*/ 44 w 528"/>
                              <a:gd name="T9" fmla="*/ 164 h 489"/>
                              <a:gd name="T10" fmla="*/ 61 w 528"/>
                              <a:gd name="T11" fmla="*/ 172 h 489"/>
                              <a:gd name="T12" fmla="*/ 363 w 528"/>
                              <a:gd name="T13" fmla="*/ 257 h 489"/>
                              <a:gd name="T14" fmla="*/ 0 w 528"/>
                              <a:gd name="T15" fmla="*/ 445 h 489"/>
                              <a:gd name="T16" fmla="*/ 5 w 528"/>
                              <a:gd name="T17" fmla="*/ 489 h 489"/>
                              <a:gd name="T18" fmla="*/ 14 w 528"/>
                              <a:gd name="T19" fmla="*/ 489 h 489"/>
                              <a:gd name="T20" fmla="*/ 263 w 528"/>
                              <a:gd name="T21" fmla="*/ 387 h 489"/>
                              <a:gd name="T22" fmla="*/ 515 w 528"/>
                              <a:gd name="T23" fmla="*/ 30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489">
                                <a:moveTo>
                                  <a:pt x="515" y="306"/>
                                </a:moveTo>
                                <a:cubicBezTo>
                                  <a:pt x="528" y="58"/>
                                  <a:pt x="411" y="4"/>
                                  <a:pt x="255" y="2"/>
                                </a:cubicBezTo>
                                <a:cubicBezTo>
                                  <a:pt x="180" y="0"/>
                                  <a:pt x="103" y="15"/>
                                  <a:pt x="61" y="35"/>
                                </a:cubicBezTo>
                                <a:cubicBezTo>
                                  <a:pt x="26" y="51"/>
                                  <a:pt x="15" y="73"/>
                                  <a:pt x="26" y="108"/>
                                </a:cubicBezTo>
                                <a:cubicBezTo>
                                  <a:pt x="44" y="164"/>
                                  <a:pt x="44" y="164"/>
                                  <a:pt x="44" y="164"/>
                                </a:cubicBezTo>
                                <a:cubicBezTo>
                                  <a:pt x="46" y="171"/>
                                  <a:pt x="51" y="175"/>
                                  <a:pt x="61" y="172"/>
                                </a:cubicBezTo>
                                <a:cubicBezTo>
                                  <a:pt x="106" y="156"/>
                                  <a:pt x="383" y="53"/>
                                  <a:pt x="363" y="257"/>
                                </a:cubicBezTo>
                                <a:cubicBezTo>
                                  <a:pt x="79" y="251"/>
                                  <a:pt x="2" y="334"/>
                                  <a:pt x="0" y="445"/>
                                </a:cubicBezTo>
                                <a:cubicBezTo>
                                  <a:pt x="0" y="461"/>
                                  <a:pt x="3" y="475"/>
                                  <a:pt x="5" y="489"/>
                                </a:cubicBezTo>
                                <a:cubicBezTo>
                                  <a:pt x="14" y="489"/>
                                  <a:pt x="14" y="489"/>
                                  <a:pt x="14" y="489"/>
                                </a:cubicBezTo>
                                <a:cubicBezTo>
                                  <a:pt x="73" y="401"/>
                                  <a:pt x="177" y="393"/>
                                  <a:pt x="263" y="387"/>
                                </a:cubicBezTo>
                                <a:cubicBezTo>
                                  <a:pt x="354" y="383"/>
                                  <a:pt x="447" y="372"/>
                                  <a:pt x="515" y="3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31495" y="393065"/>
                            <a:ext cx="327660" cy="185420"/>
                          </a:xfrm>
                          <a:custGeom>
                            <a:avLst/>
                            <a:gdLst>
                              <a:gd name="T0" fmla="*/ 319 w 516"/>
                              <a:gd name="T1" fmla="*/ 55 h 291"/>
                              <a:gd name="T2" fmla="*/ 0 w 516"/>
                              <a:gd name="T3" fmla="*/ 291 h 291"/>
                              <a:gd name="T4" fmla="*/ 6 w 516"/>
                              <a:gd name="T5" fmla="*/ 291 h 291"/>
                              <a:gd name="T6" fmla="*/ 238 w 516"/>
                              <a:gd name="T7" fmla="*/ 198 h 291"/>
                              <a:gd name="T8" fmla="*/ 516 w 516"/>
                              <a:gd name="T9" fmla="*/ 1 h 291"/>
                              <a:gd name="T10" fmla="*/ 508 w 516"/>
                              <a:gd name="T11" fmla="*/ 0 h 291"/>
                              <a:gd name="T12" fmla="*/ 319 w 516"/>
                              <a:gd name="T13" fmla="*/ 5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6" h="291">
                                <a:moveTo>
                                  <a:pt x="319" y="55"/>
                                </a:moveTo>
                                <a:cubicBezTo>
                                  <a:pt x="200" y="64"/>
                                  <a:pt x="2" y="94"/>
                                  <a:pt x="0" y="291"/>
                                </a:cubicBezTo>
                                <a:cubicBezTo>
                                  <a:pt x="6" y="291"/>
                                  <a:pt x="6" y="291"/>
                                  <a:pt x="6" y="291"/>
                                </a:cubicBezTo>
                                <a:cubicBezTo>
                                  <a:pt x="61" y="212"/>
                                  <a:pt x="159" y="202"/>
                                  <a:pt x="238" y="198"/>
                                </a:cubicBezTo>
                                <a:cubicBezTo>
                                  <a:pt x="350" y="193"/>
                                  <a:pt x="513" y="181"/>
                                  <a:pt x="516" y="1"/>
                                </a:cubicBezTo>
                                <a:cubicBezTo>
                                  <a:pt x="508" y="0"/>
                                  <a:pt x="508" y="0"/>
                                  <a:pt x="508" y="0"/>
                                </a:cubicBezTo>
                                <a:cubicBezTo>
                                  <a:pt x="473" y="29"/>
                                  <a:pt x="425" y="47"/>
                                  <a:pt x="319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1109980" y="238125"/>
                            <a:ext cx="324485" cy="288925"/>
                          </a:xfrm>
                          <a:custGeom>
                            <a:avLst/>
                            <a:gdLst>
                              <a:gd name="T0" fmla="*/ 362 w 511"/>
                              <a:gd name="T1" fmla="*/ 236 h 453"/>
                              <a:gd name="T2" fmla="*/ 258 w 511"/>
                              <a:gd name="T3" fmla="*/ 331 h 453"/>
                              <a:gd name="T4" fmla="*/ 150 w 511"/>
                              <a:gd name="T5" fmla="*/ 251 h 453"/>
                              <a:gd name="T6" fmla="*/ 304 w 511"/>
                              <a:gd name="T7" fmla="*/ 176 h 453"/>
                              <a:gd name="T8" fmla="*/ 362 w 511"/>
                              <a:gd name="T9" fmla="*/ 165 h 453"/>
                              <a:gd name="T10" fmla="*/ 362 w 511"/>
                              <a:gd name="T11" fmla="*/ 236 h 453"/>
                              <a:gd name="T12" fmla="*/ 310 w 511"/>
                              <a:gd name="T13" fmla="*/ 58 h 453"/>
                              <a:gd name="T14" fmla="*/ 0 w 511"/>
                              <a:gd name="T15" fmla="*/ 249 h 453"/>
                              <a:gd name="T16" fmla="*/ 262 w 511"/>
                              <a:gd name="T17" fmla="*/ 453 h 453"/>
                              <a:gd name="T18" fmla="*/ 511 w 511"/>
                              <a:gd name="T19" fmla="*/ 235 h 453"/>
                              <a:gd name="T20" fmla="*/ 511 w 511"/>
                              <a:gd name="T21" fmla="*/ 0 h 453"/>
                              <a:gd name="T22" fmla="*/ 503 w 511"/>
                              <a:gd name="T23" fmla="*/ 0 h 453"/>
                              <a:gd name="T24" fmla="*/ 310 w 511"/>
                              <a:gd name="T25" fmla="*/ 5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453">
                                <a:moveTo>
                                  <a:pt x="362" y="236"/>
                                </a:moveTo>
                                <a:cubicBezTo>
                                  <a:pt x="362" y="301"/>
                                  <a:pt x="328" y="331"/>
                                  <a:pt x="258" y="331"/>
                                </a:cubicBezTo>
                                <a:cubicBezTo>
                                  <a:pt x="192" y="331"/>
                                  <a:pt x="150" y="305"/>
                                  <a:pt x="150" y="251"/>
                                </a:cubicBezTo>
                                <a:cubicBezTo>
                                  <a:pt x="150" y="180"/>
                                  <a:pt x="224" y="181"/>
                                  <a:pt x="304" y="176"/>
                                </a:cubicBezTo>
                                <a:cubicBezTo>
                                  <a:pt x="331" y="174"/>
                                  <a:pt x="346" y="172"/>
                                  <a:pt x="362" y="165"/>
                                </a:cubicBezTo>
                                <a:lnTo>
                                  <a:pt x="362" y="236"/>
                                </a:lnTo>
                                <a:close/>
                                <a:moveTo>
                                  <a:pt x="310" y="58"/>
                                </a:moveTo>
                                <a:cubicBezTo>
                                  <a:pt x="189" y="70"/>
                                  <a:pt x="0" y="81"/>
                                  <a:pt x="0" y="249"/>
                                </a:cubicBezTo>
                                <a:cubicBezTo>
                                  <a:pt x="0" y="375"/>
                                  <a:pt x="102" y="453"/>
                                  <a:pt x="262" y="453"/>
                                </a:cubicBezTo>
                                <a:cubicBezTo>
                                  <a:pt x="432" y="453"/>
                                  <a:pt x="511" y="366"/>
                                  <a:pt x="511" y="235"/>
                                </a:cubicBezTo>
                                <a:cubicBezTo>
                                  <a:pt x="511" y="0"/>
                                  <a:pt x="511" y="0"/>
                                  <a:pt x="511" y="0"/>
                                </a:cubicBez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465" y="32"/>
                                  <a:pt x="418" y="48"/>
                                  <a:pt x="310" y="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69545" y="117475"/>
                            <a:ext cx="306070" cy="409575"/>
                          </a:xfrm>
                          <a:custGeom>
                            <a:avLst/>
                            <a:gdLst>
                              <a:gd name="T0" fmla="*/ 222 w 481"/>
                              <a:gd name="T1" fmla="*/ 643 h 643"/>
                              <a:gd name="T2" fmla="*/ 476 w 481"/>
                              <a:gd name="T3" fmla="*/ 437 h 643"/>
                              <a:gd name="T4" fmla="*/ 278 w 481"/>
                              <a:gd name="T5" fmla="*/ 261 h 643"/>
                              <a:gd name="T6" fmla="*/ 156 w 481"/>
                              <a:gd name="T7" fmla="*/ 200 h 643"/>
                              <a:gd name="T8" fmla="*/ 278 w 481"/>
                              <a:gd name="T9" fmla="*/ 135 h 643"/>
                              <a:gd name="T10" fmla="*/ 421 w 481"/>
                              <a:gd name="T11" fmla="*/ 168 h 643"/>
                              <a:gd name="T12" fmla="*/ 446 w 481"/>
                              <a:gd name="T13" fmla="*/ 162 h 643"/>
                              <a:gd name="T14" fmla="*/ 467 w 481"/>
                              <a:gd name="T15" fmla="*/ 105 h 643"/>
                              <a:gd name="T16" fmla="*/ 436 w 481"/>
                              <a:gd name="T17" fmla="*/ 31 h 643"/>
                              <a:gd name="T18" fmla="*/ 273 w 481"/>
                              <a:gd name="T19" fmla="*/ 0 h 643"/>
                              <a:gd name="T20" fmla="*/ 0 w 481"/>
                              <a:gd name="T21" fmla="*/ 209 h 643"/>
                              <a:gd name="T22" fmla="*/ 199 w 481"/>
                              <a:gd name="T23" fmla="*/ 381 h 643"/>
                              <a:gd name="T24" fmla="*/ 322 w 481"/>
                              <a:gd name="T25" fmla="*/ 443 h 643"/>
                              <a:gd name="T26" fmla="*/ 210 w 481"/>
                              <a:gd name="T27" fmla="*/ 508 h 643"/>
                              <a:gd name="T28" fmla="*/ 17 w 481"/>
                              <a:gd name="T29" fmla="*/ 448 h 643"/>
                              <a:gd name="T30" fmla="*/ 10 w 481"/>
                              <a:gd name="T31" fmla="*/ 448 h 643"/>
                              <a:gd name="T32" fmla="*/ 222 w 481"/>
                              <a:gd name="T33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1" h="643">
                                <a:moveTo>
                                  <a:pt x="222" y="643"/>
                                </a:moveTo>
                                <a:cubicBezTo>
                                  <a:pt x="373" y="643"/>
                                  <a:pt x="476" y="565"/>
                                  <a:pt x="476" y="437"/>
                                </a:cubicBezTo>
                                <a:cubicBezTo>
                                  <a:pt x="476" y="315"/>
                                  <a:pt x="386" y="282"/>
                                  <a:pt x="278" y="261"/>
                                </a:cubicBezTo>
                                <a:cubicBezTo>
                                  <a:pt x="202" y="245"/>
                                  <a:pt x="157" y="246"/>
                                  <a:pt x="156" y="200"/>
                                </a:cubicBezTo>
                                <a:cubicBezTo>
                                  <a:pt x="155" y="165"/>
                                  <a:pt x="186" y="135"/>
                                  <a:pt x="278" y="135"/>
                                </a:cubicBezTo>
                                <a:cubicBezTo>
                                  <a:pt x="288" y="135"/>
                                  <a:pt x="340" y="131"/>
                                  <a:pt x="421" y="168"/>
                                </a:cubicBezTo>
                                <a:cubicBezTo>
                                  <a:pt x="431" y="171"/>
                                  <a:pt x="439" y="177"/>
                                  <a:pt x="446" y="162"/>
                                </a:cubicBezTo>
                                <a:cubicBezTo>
                                  <a:pt x="467" y="105"/>
                                  <a:pt x="467" y="105"/>
                                  <a:pt x="467" y="105"/>
                                </a:cubicBezTo>
                                <a:cubicBezTo>
                                  <a:pt x="481" y="65"/>
                                  <a:pt x="466" y="45"/>
                                  <a:pt x="436" y="31"/>
                                </a:cubicBezTo>
                                <a:cubicBezTo>
                                  <a:pt x="387" y="6"/>
                                  <a:pt x="319" y="0"/>
                                  <a:pt x="273" y="0"/>
                                </a:cubicBezTo>
                                <a:cubicBezTo>
                                  <a:pt x="101" y="0"/>
                                  <a:pt x="0" y="84"/>
                                  <a:pt x="0" y="209"/>
                                </a:cubicBezTo>
                                <a:cubicBezTo>
                                  <a:pt x="0" y="330"/>
                                  <a:pt x="93" y="359"/>
                                  <a:pt x="199" y="381"/>
                                </a:cubicBezTo>
                                <a:cubicBezTo>
                                  <a:pt x="281" y="395"/>
                                  <a:pt x="322" y="397"/>
                                  <a:pt x="322" y="443"/>
                                </a:cubicBezTo>
                                <a:cubicBezTo>
                                  <a:pt x="322" y="486"/>
                                  <a:pt x="280" y="508"/>
                                  <a:pt x="210" y="508"/>
                                </a:cubicBezTo>
                                <a:cubicBezTo>
                                  <a:pt x="131" y="508"/>
                                  <a:pt x="50" y="478"/>
                                  <a:pt x="17" y="448"/>
                                </a:cubicBezTo>
                                <a:cubicBezTo>
                                  <a:pt x="10" y="448"/>
                                  <a:pt x="10" y="448"/>
                                  <a:pt x="10" y="448"/>
                                </a:cubicBezTo>
                                <a:cubicBezTo>
                                  <a:pt x="1" y="620"/>
                                  <a:pt x="128" y="641"/>
                                  <a:pt x="222" y="64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97280" y="51435"/>
                            <a:ext cx="347345" cy="216535"/>
                          </a:xfrm>
                          <a:custGeom>
                            <a:avLst/>
                            <a:gdLst>
                              <a:gd name="T0" fmla="*/ 30 w 546"/>
                              <a:gd name="T1" fmla="*/ 340 h 340"/>
                              <a:gd name="T2" fmla="*/ 283 w 546"/>
                              <a:gd name="T3" fmla="*/ 241 h 340"/>
                              <a:gd name="T4" fmla="*/ 539 w 546"/>
                              <a:gd name="T5" fmla="*/ 0 h 340"/>
                              <a:gd name="T6" fmla="*/ 531 w 546"/>
                              <a:gd name="T7" fmla="*/ 0 h 340"/>
                              <a:gd name="T8" fmla="*/ 303 w 546"/>
                              <a:gd name="T9" fmla="*/ 97 h 340"/>
                              <a:gd name="T10" fmla="*/ 22 w 546"/>
                              <a:gd name="T11" fmla="*/ 340 h 340"/>
                              <a:gd name="T12" fmla="*/ 30 w 546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6" h="340">
                                <a:moveTo>
                                  <a:pt x="30" y="340"/>
                                </a:moveTo>
                                <a:cubicBezTo>
                                  <a:pt x="84" y="260"/>
                                  <a:pt x="199" y="245"/>
                                  <a:pt x="283" y="241"/>
                                </a:cubicBezTo>
                                <a:cubicBezTo>
                                  <a:pt x="496" y="231"/>
                                  <a:pt x="546" y="185"/>
                                  <a:pt x="539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78" y="79"/>
                                  <a:pt x="384" y="92"/>
                                  <a:pt x="303" y="97"/>
                                </a:cubicBezTo>
                                <a:cubicBezTo>
                                  <a:pt x="76" y="112"/>
                                  <a:pt x="0" y="195"/>
                                  <a:pt x="22" y="340"/>
                                </a:cubicBezTo>
                                <a:lnTo>
                                  <a:pt x="3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Isala_ZW_voorvel" o:spid="_x0000_s1026" editas="canvas" style="position:absolute;margin-left:241pt;margin-top:35.45pt;width:113.25pt;height:45.75pt;z-index:251665408;visibility:hidden;mso-position-horizontal-relative:page;mso-position-vertical-relative:page" coordsize="1437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76;height:5810;visibility:hidden;mso-wrap-style:square">
                <v:fill o:detectmouseclick="t"/>
                <v:path o:connecttype="none"/>
              </v:shape>
              <v:group id="Groep 12" o:spid="_x0000_s1028" style="position:absolute;left:-6;top:6;width:14452;height:5778" coordorigin="-6,6" coordsize="14452,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4" o:spid="_x0000_s1029" style="position:absolute;left:-6;top:1225;width:1269;height:4032;visibility:visible;mso-wrap-style:square;v-text-anchor:top" coordsize="20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6/MIA&#10;AADaAAAADwAAAGRycy9kb3ducmV2LnhtbESP3YrCMBSE7xd8h3AE79bUH0S6RllqFe/8fYCzzdm2&#10;2JyUJtrq05uFBS+HmfmGWaw6U4k7Na60rGA0jEAQZ1aXnCu4nDefcxDOI2usLJOCBzlYLXsfC4y1&#10;bflI95PPRYCwi1FB4X0dS+myggy6oa2Jg/drG4M+yCaXusE2wE0lx1E0kwZLDgsF1pQUlF1PN6Mg&#10;feq9TNL11k2O0U/iRu01vR2UGvS77y8Qnjr/Dv+3d1rBFP6u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fr8wgAAANoAAAAPAAAAAAAAAAAAAAAAAJgCAABkcnMvZG93&#10;bnJldi54bWxQSwUGAAAAAAQABAD1AAAAhwMAAAAA&#10;" path="m200,625c160,596,155,546,155,511v,-453,,-453,,-453c155,17,138,,99,,15,,15,,15,,4,,,5,,16,,450,,450,,450v,91,19,183,165,183c200,633,200,633,200,633r,-8xe" fillcolor="black" stroked="f">
                  <v:path arrowok="t" o:connecttype="custom" o:connectlocs="127000,398129;98425,325510;98425,36946;62865,0;9525,0;0,10192;0,286653;104775,403225;127000,403225;127000,398129" o:connectangles="0,0,0,0,0,0,0,0,0,0"/>
                </v:shape>
                <v:shape id="Freeform 5" o:spid="_x0000_s1030" style="position:absolute;left:9315;top:6;width:1556;height:5245;visibility:visible;mso-wrap-style:square;v-text-anchor:top" coordsize="24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C/cIA&#10;AADaAAAADwAAAGRycy9kb3ducmV2LnhtbESPQYvCMBSE7wv+h/CEvSyaKmyRapQiios3ter12Tzb&#10;YvNSmqj132+EhT0OM/MNM1t0phYPal1lWcFoGIEgzq2uuFCQHdaDCQjnkTXWlknBixws5r2PGSba&#10;PnlHj70vRICwS1BB6X2TSOnykgy6oW2Ig3e1rUEfZFtI3eIzwE0tx1EUS4MVh4USG1qWlN/2d6PA&#10;bS7Hc54uzVdWbFPMVvFre4qV+ux36RSEp87/h//aP1rBN7yvh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0EL9wgAAANoAAAAPAAAAAAAAAAAAAAAAAJgCAABkcnMvZG93&#10;bnJldi54bWxQSwUGAAAAAAQABAD1AAAAhwMAAAAA&#10;" path="m245,814c171,760,156,696,156,609v,-552,,-552,,-552c156,17,139,,99,,15,,15,,15,,5,,,5,,15,,597,,597,,597,,709,24,823,203,823v42,,42,,42,l245,814xe" fillcolor="black" stroked="f">
                  <v:path arrowok="t" o:connecttype="custom" o:connectlocs="155575,518774;99060,388125;99060,36327;62865,0;9525,0;0,9560;0,380477;128905,524510;155575,524510;155575,518774" o:connectangles="0,0,0,0,0,0,0,0,0,0"/>
                </v:shape>
                <v:shape id="Freeform 6" o:spid="_x0000_s1031" style="position:absolute;left:5327;top:1136;width:3353;height:3112;visibility:visible;mso-wrap-style:square;v-text-anchor:top" coordsize="52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cWcMA&#10;AADaAAAADwAAAGRycy9kb3ducmV2LnhtbESP0WqDQBRE3wP5h+UW+hbXthBS6xpCQqX0pcT4AVf3&#10;RiXuXeNuov37bqHQx2FmzjDpdja9uNPoOssKnqIYBHFtdceNgvL0vtqAcB5ZY2+ZFHyTg222XKSY&#10;aDvxke6Fb0SAsEtQQev9kEjp6pYMusgOxME729GgD3JspB5xCnDTy+c4XkuDHYeFFgfat1RfiptR&#10;wMNraV7y8uor+XX4nGV5y6uLUo8P8+4NhKfZ/4f/2h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McWcMAAADaAAAADwAAAAAAAAAAAAAAAACYAgAAZHJzL2Rv&#10;d25yZXYueG1sUEsFBgAAAAAEAAQA9QAAAIgDAAAAAA==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  </v:shape>
                <v:shape id="Freeform 7" o:spid="_x0000_s1032" style="position:absolute;left:5314;top:3930;width:3277;height:1854;visibility:visible;mso-wrap-style:square;v-text-anchor:top" coordsize="51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V6cIA&#10;AADaAAAADwAAAGRycy9kb3ducmV2LnhtbESPQYvCMBSE78L+h/AW9qapsqhbjbIKQhE9tMqeH82z&#10;Ldu8lCba+u+NIHgcZuYbZrnuTS1u1LrKsoLxKAJBnFtdcaHgfNoN5yCcR9ZYWyYFd3KwXn0Mlhhr&#10;23FKt8wXIkDYxaig9L6JpXR5SQbdyDbEwbvY1qAPsi2kbrELcFPLSRRNpcGKw0KJDW1Lyv+zq1Gw&#10;OyT59O88d4cxdsk+/f5J+81Rqa/P/ncBwlPv3+FXO9EKZvC8E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6RXpwgAAANoAAAAPAAAAAAAAAAAAAAAAAJgCAABkcnMvZG93&#10;bnJldi54bWxQSwUGAAAAAAQABAD1AAAAhwMAAAAA&#10;" path="m319,55c200,64,2,94,,291v6,,6,,6,c61,212,159,202,238,198,350,193,513,181,516,1,508,,508,,508,,473,29,425,47,319,55e" fillcolor="black" stroked="f">
                  <v:path arrowok="t" o:connecttype="custom" o:connectlocs="202565,35045;0,185420;3810,185420;151130,126162;327660,637;322580,0;202565,35045" o:connectangles="0,0,0,0,0,0,0"/>
                </v:shape>
                <v:shape id="Freeform 8" o:spid="_x0000_s1033" style="position:absolute;left:11099;top:2381;width:3245;height:2889;visibility:visible;mso-wrap-style:square;v-text-anchor:top" coordsize="51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2rHL8A&#10;AADaAAAADwAAAGRycy9kb3ducmV2LnhtbERPTYvCMBC9C/6HMII3TfWgUk3LIgq7IoLuCh6HZrYp&#10;NpPSRO3urzcHwePjfa/yztbiTq2vHCuYjBMQxIXTFZcKfr63owUIH5A11o5JwR95yLN+b4Wpdg8+&#10;0v0UShFD2KeowITQpFL6wpBFP3YNceR+XWsxRNiWUrf4iOG2ltMkmUmLFccGgw2tDRXX080q2Jjr&#10;fn753yXbc9lcrJnR4cvclBoOuo8liEBdeItf7k+tIG6NV+IN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nascvwAAANoAAAAPAAAAAAAAAAAAAAAAAJgCAABkcnMvZG93bnJl&#10;di54bWxQSwUGAAAAAAQABAD1AAAAhAMAAAAA&#10;" path="m362,236v,65,-34,95,-104,95c192,331,150,305,150,251v,-71,74,-70,154,-75c331,174,346,172,362,165r,71xm310,58c189,70,,81,,249,,375,102,453,262,453v170,,249,-87,249,-218c511,,511,,511,v-8,,-8,,-8,c465,32,418,48,310,58e" fillcolor="black" stroked="f">
  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  <o:lock v:ext="edit" verticies="t"/>
                </v:shape>
                <v:shape id="Freeform 9" o:spid="_x0000_s1034" style="position:absolute;left:1695;top:1174;width:3061;height:4096;visibility:visible;mso-wrap-style:square;v-text-anchor:top" coordsize="48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RlsMA&#10;AADaAAAADwAAAGRycy9kb3ducmV2LnhtbESPQWvCQBSE7wX/w/IEb3VjC6WNriKCxUAvTQqS2yP7&#10;3ESzb8PuVuO/7xYKPQ4z8w2z2oy2F1fyoXOsYDHPQBA3TndsFHxV+8dXECEia+wdk4I7BdisJw8r&#10;zLW78Sddy2hEgnDIUUEb45BLGZqWLIa5G4iTd3LeYkzSG6k93hLc9vIpy16kxY7TQosD7VpqLuW3&#10;VVD4j3MV6239fB69N4U5Hi7vrNRsOm6XICKN8T/81z5oBW/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rRlsMAAADaAAAADwAAAAAAAAAAAAAAAACYAgAAZHJzL2Rv&#10;d25yZXYueG1sUEsFBgAAAAAEAAQA9QAAAIgD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  </v:shape>
                <v:shape id="Freeform 10" o:spid="_x0000_s1035" style="position:absolute;left:10972;top:514;width:3474;height:2165;visibility:visible;mso-wrap-style:square;v-text-anchor:top" coordsize="54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z7MUA&#10;AADbAAAADwAAAGRycy9kb3ducmV2LnhtbESPQUvDQBCF70L/wzIFL2I3ChUbuy2loNSDYLf+gCE7&#10;bmKys2l2beK/dw6Ctxnem/e+WW+n0KkLDamJbOBuUYAirqJr2Bv4OD3fPoJKGdlhF5kM/FCC7WZ2&#10;tcbSxZGPdLHZKwnhVKKBOue+1DpVNQVMi9gTi/YZh4BZ1sFrN+Ao4aHT90XxoAM2LA019rSvqWrt&#10;dzAw2pVdLc/t4ebLv7b27bR7Wb57Y67n0+4JVKYp/5v/rg9O8IVefpEB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vPsxQAAANsAAAAPAAAAAAAAAAAAAAAAAJgCAABkcnMv&#10;ZG93bnJldi54bWxQSwUGAAAAAAQABAD1AAAAigMAAAAA&#10;" path="m30,340c84,260,199,245,283,241,496,231,546,185,539,v-8,,-8,,-8,c478,79,384,92,303,97,76,112,,195,22,340r8,xe" fillcolor="black" stroked="f">
                  <v:path arrowok="t" o:connecttype="custom" o:connectlocs="19085,216535;180034,153485;342892,0;337803,0;192757,61776;13996,216535;19085,21653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40AB"/>
    <w:multiLevelType w:val="multilevel"/>
    <w:tmpl w:val="C8F2660C"/>
    <w:styleLink w:val="IsalaAgenda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asciiTheme="majorHAnsi" w:hAnsiTheme="majorHAnsi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1186E0E"/>
    <w:multiLevelType w:val="multilevel"/>
    <w:tmpl w:val="C83C2552"/>
    <w:styleLink w:val="Isalaopsommingsymbolen"/>
    <w:lvl w:ilvl="0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510" w:hanging="255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766" w:hanging="256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ind w:left="1021" w:hanging="255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276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B9F2A71"/>
    <w:multiLevelType w:val="multilevel"/>
    <w:tmpl w:val="C8F2660C"/>
    <w:numStyleLink w:val="IsalaAgenda"/>
  </w:abstractNum>
  <w:abstractNum w:abstractNumId="3">
    <w:nsid w:val="5FD836B9"/>
    <w:multiLevelType w:val="multilevel"/>
    <w:tmpl w:val="0BBA1F34"/>
    <w:styleLink w:val="Isalaopsommingtekst"/>
    <w:lvl w:ilvl="0">
      <w:start w:val="1"/>
      <w:numFmt w:val="decimal"/>
      <w:lvlText w:val="%1"/>
      <w:lvlJc w:val="left"/>
      <w:pPr>
        <w:ind w:left="255" w:hanging="25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10" w:hanging="255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66" w:hanging="25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021" w:hanging="25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F1"/>
    <w:rsid w:val="000013F7"/>
    <w:rsid w:val="00027863"/>
    <w:rsid w:val="0009391B"/>
    <w:rsid w:val="000963F8"/>
    <w:rsid w:val="000A10F9"/>
    <w:rsid w:val="000B21D5"/>
    <w:rsid w:val="000D7E84"/>
    <w:rsid w:val="001408A0"/>
    <w:rsid w:val="00142E9D"/>
    <w:rsid w:val="001E45B7"/>
    <w:rsid w:val="0023516B"/>
    <w:rsid w:val="002457F5"/>
    <w:rsid w:val="00536DEA"/>
    <w:rsid w:val="005674BE"/>
    <w:rsid w:val="005F2A77"/>
    <w:rsid w:val="00634B1C"/>
    <w:rsid w:val="00652ECC"/>
    <w:rsid w:val="006F3777"/>
    <w:rsid w:val="00713EC8"/>
    <w:rsid w:val="00740780"/>
    <w:rsid w:val="00765D13"/>
    <w:rsid w:val="00890C99"/>
    <w:rsid w:val="00891FEB"/>
    <w:rsid w:val="008E4EBE"/>
    <w:rsid w:val="009048D2"/>
    <w:rsid w:val="00964AB4"/>
    <w:rsid w:val="009C52F1"/>
    <w:rsid w:val="009C72AE"/>
    <w:rsid w:val="009C7ADA"/>
    <w:rsid w:val="00AD3246"/>
    <w:rsid w:val="00B07870"/>
    <w:rsid w:val="00BA5CEC"/>
    <w:rsid w:val="00BE4295"/>
    <w:rsid w:val="00C40CF1"/>
    <w:rsid w:val="00C502DC"/>
    <w:rsid w:val="00C67724"/>
    <w:rsid w:val="00C706A0"/>
    <w:rsid w:val="00CF6760"/>
    <w:rsid w:val="00DF15C0"/>
    <w:rsid w:val="00DF3ED1"/>
    <w:rsid w:val="00E70561"/>
    <w:rsid w:val="00EB479F"/>
    <w:rsid w:val="00F10A7D"/>
    <w:rsid w:val="00F51FA5"/>
    <w:rsid w:val="00F56BF0"/>
    <w:rsid w:val="00F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0F9"/>
    <w:pPr>
      <w:spacing w:after="0" w:line="510" w:lineRule="atLeast"/>
    </w:pPr>
    <w:rPr>
      <w:sz w:val="40"/>
    </w:rPr>
  </w:style>
  <w:style w:type="paragraph" w:styleId="Kop1">
    <w:name w:val="heading 1"/>
    <w:basedOn w:val="Standaard"/>
    <w:next w:val="Standaard"/>
    <w:link w:val="Kop1Char"/>
    <w:uiPriority w:val="9"/>
    <w:qFormat/>
    <w:rsid w:val="009C7ADA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15C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15C0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F15C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15C0"/>
    <w:rPr>
      <w:sz w:val="20"/>
    </w:rPr>
  </w:style>
  <w:style w:type="table" w:styleId="Tabelraster">
    <w:name w:val="Table Grid"/>
    <w:basedOn w:val="Standaardtabel"/>
    <w:uiPriority w:val="59"/>
    <w:rsid w:val="00DF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ReferentieKop">
    <w:name w:val="stlReferentieKop"/>
    <w:next w:val="stlReferentie"/>
    <w:qFormat/>
    <w:rsid w:val="00E70561"/>
    <w:pPr>
      <w:spacing w:after="0" w:line="255" w:lineRule="exact"/>
    </w:pPr>
    <w:rPr>
      <w:b/>
      <w:sz w:val="16"/>
    </w:rPr>
  </w:style>
  <w:style w:type="paragraph" w:customStyle="1" w:styleId="stlReferentie">
    <w:name w:val="stlReferentie"/>
    <w:qFormat/>
    <w:rsid w:val="00E70561"/>
    <w:pPr>
      <w:spacing w:after="0" w:line="255" w:lineRule="exact"/>
    </w:pPr>
    <w:rPr>
      <w:sz w:val="16"/>
    </w:rPr>
  </w:style>
  <w:style w:type="paragraph" w:customStyle="1" w:styleId="stlParagraafKop">
    <w:name w:val="stlParagraafKop"/>
    <w:basedOn w:val="Standaard"/>
    <w:next w:val="Standaard"/>
    <w:qFormat/>
    <w:rsid w:val="000A10F9"/>
    <w:pPr>
      <w:spacing w:line="1020" w:lineRule="atLeast"/>
    </w:pPr>
    <w:rPr>
      <w:b/>
      <w:sz w:val="96"/>
    </w:rPr>
  </w:style>
  <w:style w:type="character" w:customStyle="1" w:styleId="stlBetreft">
    <w:name w:val="stlBetreft"/>
    <w:basedOn w:val="Standaardalinea-lettertype"/>
    <w:uiPriority w:val="1"/>
    <w:qFormat/>
    <w:rsid w:val="000013F7"/>
    <w:rPr>
      <w:b/>
    </w:rPr>
  </w:style>
  <w:style w:type="paragraph" w:customStyle="1" w:styleId="stlSubKop">
    <w:name w:val="stlSubKop"/>
    <w:basedOn w:val="Standaard"/>
    <w:next w:val="Standaard"/>
    <w:qFormat/>
    <w:rsid w:val="000A10F9"/>
    <w:rPr>
      <w:b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3F8"/>
    <w:rPr>
      <w:rFonts w:ascii="Tahoma" w:hAnsi="Tahoma" w:cs="Tahoma"/>
      <w:sz w:val="16"/>
      <w:szCs w:val="16"/>
    </w:rPr>
  </w:style>
  <w:style w:type="paragraph" w:customStyle="1" w:styleId="stlModelnaam">
    <w:name w:val="stlModelnaam"/>
    <w:qFormat/>
    <w:rsid w:val="00F51FA5"/>
    <w:pPr>
      <w:spacing w:after="0" w:line="400" w:lineRule="exact"/>
    </w:pPr>
    <w:rPr>
      <w:b/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9C7ADA"/>
    <w:rPr>
      <w:rFonts w:asciiTheme="majorHAnsi" w:eastAsiaTheme="majorEastAsia" w:hAnsiTheme="majorHAnsi" w:cstheme="majorBidi"/>
      <w:b/>
      <w:bCs/>
      <w:sz w:val="20"/>
      <w:szCs w:val="28"/>
    </w:rPr>
  </w:style>
  <w:style w:type="numbering" w:customStyle="1" w:styleId="IsalaAgenda">
    <w:name w:val="Isala_Agenda"/>
    <w:basedOn w:val="Geenlijst"/>
    <w:uiPriority w:val="99"/>
    <w:rsid w:val="009C7ADA"/>
    <w:pPr>
      <w:numPr>
        <w:numId w:val="1"/>
      </w:numPr>
    </w:pPr>
  </w:style>
  <w:style w:type="numbering" w:customStyle="1" w:styleId="Isalaopsommingsymbolen">
    <w:name w:val="Isala_opsomming_symbolen"/>
    <w:basedOn w:val="Geenlijst"/>
    <w:uiPriority w:val="99"/>
    <w:rsid w:val="00DF3ED1"/>
    <w:pPr>
      <w:numPr>
        <w:numId w:val="3"/>
      </w:numPr>
    </w:pPr>
  </w:style>
  <w:style w:type="numbering" w:customStyle="1" w:styleId="Isalaopsommingtekst">
    <w:name w:val="Isala_opsomming_tekst"/>
    <w:basedOn w:val="Geenlijst"/>
    <w:uiPriority w:val="99"/>
    <w:rsid w:val="00DF3ED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0F9"/>
    <w:pPr>
      <w:spacing w:after="0" w:line="510" w:lineRule="atLeast"/>
    </w:pPr>
    <w:rPr>
      <w:sz w:val="40"/>
    </w:rPr>
  </w:style>
  <w:style w:type="paragraph" w:styleId="Kop1">
    <w:name w:val="heading 1"/>
    <w:basedOn w:val="Standaard"/>
    <w:next w:val="Standaard"/>
    <w:link w:val="Kop1Char"/>
    <w:uiPriority w:val="9"/>
    <w:qFormat/>
    <w:rsid w:val="009C7ADA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15C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15C0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F15C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15C0"/>
    <w:rPr>
      <w:sz w:val="20"/>
    </w:rPr>
  </w:style>
  <w:style w:type="table" w:styleId="Tabelraster">
    <w:name w:val="Table Grid"/>
    <w:basedOn w:val="Standaardtabel"/>
    <w:uiPriority w:val="59"/>
    <w:rsid w:val="00DF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ReferentieKop">
    <w:name w:val="stlReferentieKop"/>
    <w:next w:val="stlReferentie"/>
    <w:qFormat/>
    <w:rsid w:val="00E70561"/>
    <w:pPr>
      <w:spacing w:after="0" w:line="255" w:lineRule="exact"/>
    </w:pPr>
    <w:rPr>
      <w:b/>
      <w:sz w:val="16"/>
    </w:rPr>
  </w:style>
  <w:style w:type="paragraph" w:customStyle="1" w:styleId="stlReferentie">
    <w:name w:val="stlReferentie"/>
    <w:qFormat/>
    <w:rsid w:val="00E70561"/>
    <w:pPr>
      <w:spacing w:after="0" w:line="255" w:lineRule="exact"/>
    </w:pPr>
    <w:rPr>
      <w:sz w:val="16"/>
    </w:rPr>
  </w:style>
  <w:style w:type="paragraph" w:customStyle="1" w:styleId="stlParagraafKop">
    <w:name w:val="stlParagraafKop"/>
    <w:basedOn w:val="Standaard"/>
    <w:next w:val="Standaard"/>
    <w:qFormat/>
    <w:rsid w:val="000A10F9"/>
    <w:pPr>
      <w:spacing w:line="1020" w:lineRule="atLeast"/>
    </w:pPr>
    <w:rPr>
      <w:b/>
      <w:sz w:val="96"/>
    </w:rPr>
  </w:style>
  <w:style w:type="character" w:customStyle="1" w:styleId="stlBetreft">
    <w:name w:val="stlBetreft"/>
    <w:basedOn w:val="Standaardalinea-lettertype"/>
    <w:uiPriority w:val="1"/>
    <w:qFormat/>
    <w:rsid w:val="000013F7"/>
    <w:rPr>
      <w:b/>
    </w:rPr>
  </w:style>
  <w:style w:type="paragraph" w:customStyle="1" w:styleId="stlSubKop">
    <w:name w:val="stlSubKop"/>
    <w:basedOn w:val="Standaard"/>
    <w:next w:val="Standaard"/>
    <w:qFormat/>
    <w:rsid w:val="000A10F9"/>
    <w:rPr>
      <w:b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3F8"/>
    <w:rPr>
      <w:rFonts w:ascii="Tahoma" w:hAnsi="Tahoma" w:cs="Tahoma"/>
      <w:sz w:val="16"/>
      <w:szCs w:val="16"/>
    </w:rPr>
  </w:style>
  <w:style w:type="paragraph" w:customStyle="1" w:styleId="stlModelnaam">
    <w:name w:val="stlModelnaam"/>
    <w:qFormat/>
    <w:rsid w:val="00F51FA5"/>
    <w:pPr>
      <w:spacing w:after="0" w:line="400" w:lineRule="exact"/>
    </w:pPr>
    <w:rPr>
      <w:b/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9C7ADA"/>
    <w:rPr>
      <w:rFonts w:asciiTheme="majorHAnsi" w:eastAsiaTheme="majorEastAsia" w:hAnsiTheme="majorHAnsi" w:cstheme="majorBidi"/>
      <w:b/>
      <w:bCs/>
      <w:sz w:val="20"/>
      <w:szCs w:val="28"/>
    </w:rPr>
  </w:style>
  <w:style w:type="numbering" w:customStyle="1" w:styleId="IsalaAgenda">
    <w:name w:val="Isala_Agenda"/>
    <w:basedOn w:val="Geenlijst"/>
    <w:uiPriority w:val="99"/>
    <w:rsid w:val="009C7ADA"/>
    <w:pPr>
      <w:numPr>
        <w:numId w:val="1"/>
      </w:numPr>
    </w:pPr>
  </w:style>
  <w:style w:type="numbering" w:customStyle="1" w:styleId="Isalaopsommingsymbolen">
    <w:name w:val="Isala_opsomming_symbolen"/>
    <w:basedOn w:val="Geenlijst"/>
    <w:uiPriority w:val="99"/>
    <w:rsid w:val="00DF3ED1"/>
    <w:pPr>
      <w:numPr>
        <w:numId w:val="3"/>
      </w:numPr>
    </w:pPr>
  </w:style>
  <w:style w:type="numbering" w:customStyle="1" w:styleId="Isalaopsommingtekst">
    <w:name w:val="Isala_opsomming_tekst"/>
    <w:basedOn w:val="Geenlijst"/>
    <w:uiPriority w:val="99"/>
    <w:rsid w:val="00DF3ED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sala.cicontrol.nl/public/isala/templates/Isala_Poster_A4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sal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716F-E3BC-4E5F-9ABB-C0FDB191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Isala_Poster_A4</Template>
  <TotalTime>11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Poster A4</vt:lpstr>
    </vt:vector>
  </TitlesOfParts>
  <Company>Isala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A4</dc:title>
  <dc:subject>Template voor een A4 poster</dc:subject>
  <dc:creator>Manden, Janet</dc:creator>
  <dc:description>versie 1.0.1</dc:description>
  <cp:lastModifiedBy>Manden, Janet</cp:lastModifiedBy>
  <cp:revision>1</cp:revision>
  <cp:lastPrinted>2013-05-28T13:32:00Z</cp:lastPrinted>
  <dcterms:created xsi:type="dcterms:W3CDTF">2016-12-12T14:13:00Z</dcterms:created>
  <dcterms:modified xsi:type="dcterms:W3CDTF">2016-12-12T14:24:00Z</dcterms:modified>
  <cp:category>Huisstijl</cp:category>
</cp:coreProperties>
</file>